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81" w:rsidRPr="007F073A" w:rsidRDefault="00C6557D" w:rsidP="002E09D1">
      <w:pPr>
        <w:pStyle w:val="Ingenafstand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UDMELDELSE AF KOMBINATIONSTILBUD</w:t>
      </w:r>
    </w:p>
    <w:p w:rsidR="007F073A" w:rsidRDefault="007F073A" w:rsidP="002E09D1">
      <w:pPr>
        <w:pStyle w:val="Ingenafstand"/>
        <w:jc w:val="center"/>
        <w:rPr>
          <w:rFonts w:ascii="Verdana" w:hAnsi="Verdana"/>
          <w:i/>
        </w:rPr>
      </w:pPr>
    </w:p>
    <w:p w:rsidR="00C937BC" w:rsidRPr="007F073A" w:rsidRDefault="00C937BC" w:rsidP="003B52BD">
      <w:pPr>
        <w:pStyle w:val="Ingenafstand"/>
        <w:tabs>
          <w:tab w:val="left" w:pos="3950"/>
        </w:tabs>
        <w:rPr>
          <w:rFonts w:ascii="Verdana" w:hAnsi="Verdana"/>
          <w:i/>
        </w:rPr>
      </w:pPr>
    </w:p>
    <w:p w:rsidR="007F073A" w:rsidRDefault="007F073A" w:rsidP="007F073A">
      <w:pPr>
        <w:pStyle w:val="Default"/>
        <w:rPr>
          <w:rFonts w:ascii="Verdana" w:hAnsi="Verdana"/>
          <w:color w:val="auto"/>
          <w:sz w:val="20"/>
          <w:szCs w:val="20"/>
        </w:rPr>
      </w:pPr>
      <w:r w:rsidRPr="00EC2273">
        <w:rPr>
          <w:rFonts w:ascii="Verdana" w:hAnsi="Verdana"/>
          <w:color w:val="auto"/>
          <w:sz w:val="20"/>
          <w:szCs w:val="20"/>
        </w:rPr>
        <w:t xml:space="preserve">Den udfyldte blanket mailes til kommune@samsoe.dk (att.: </w:t>
      </w:r>
      <w:r w:rsidR="004404A4">
        <w:rPr>
          <w:rFonts w:ascii="Verdana" w:hAnsi="Verdana"/>
          <w:color w:val="auto"/>
          <w:sz w:val="20"/>
          <w:szCs w:val="20"/>
        </w:rPr>
        <w:t>Pladsanvisningen</w:t>
      </w:r>
      <w:r w:rsidRPr="00EC2273">
        <w:rPr>
          <w:rFonts w:ascii="Verdana" w:hAnsi="Verdana"/>
          <w:color w:val="auto"/>
          <w:sz w:val="20"/>
          <w:szCs w:val="20"/>
        </w:rPr>
        <w:t xml:space="preserve">). Du er selvfølgelig også velkommen til at aflevere den personligt på rådhuset eller sende den med post til Samsø Kommune, Søtofte 10, 8305 Samsø, Att.: </w:t>
      </w:r>
      <w:r w:rsidR="004404A4">
        <w:rPr>
          <w:rFonts w:ascii="Verdana" w:hAnsi="Verdana"/>
          <w:color w:val="auto"/>
          <w:sz w:val="20"/>
          <w:szCs w:val="20"/>
        </w:rPr>
        <w:t>Pladsanvisningen</w:t>
      </w:r>
      <w:bookmarkStart w:id="0" w:name="_GoBack"/>
      <w:bookmarkEnd w:id="0"/>
      <w:r w:rsidRPr="00EC2273">
        <w:rPr>
          <w:rFonts w:ascii="Verdana" w:hAnsi="Verdana"/>
          <w:color w:val="auto"/>
          <w:sz w:val="20"/>
          <w:szCs w:val="20"/>
        </w:rPr>
        <w:t xml:space="preserve">. </w:t>
      </w:r>
    </w:p>
    <w:p w:rsidR="003B52BD" w:rsidRPr="00B6592E" w:rsidRDefault="003B52BD" w:rsidP="007F073A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7F073A" w:rsidRDefault="007F073A" w:rsidP="002E09D1">
      <w:pPr>
        <w:pStyle w:val="Ingenafstand"/>
        <w:jc w:val="center"/>
        <w:rPr>
          <w:rFonts w:ascii="Verdana" w:hAnsi="Verdana"/>
          <w:i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207"/>
      </w:tblGrid>
      <w:tr w:rsidR="003B52BD" w:rsidRPr="00084F0C" w:rsidTr="00943B59">
        <w:tc>
          <w:tcPr>
            <w:tcW w:w="2547" w:type="dxa"/>
            <w:vMerge w:val="restart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Forælder</w:t>
            </w:r>
          </w:p>
        </w:tc>
        <w:tc>
          <w:tcPr>
            <w:tcW w:w="7207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Navn</w:t>
            </w:r>
          </w:p>
        </w:tc>
      </w:tr>
      <w:tr w:rsidR="003B52BD" w:rsidRPr="00084F0C" w:rsidTr="00943B59">
        <w:trPr>
          <w:trHeight w:val="442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3B52BD" w:rsidRPr="00084F0C" w:rsidTr="00943B59"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Cpr. nr.</w:t>
            </w:r>
          </w:p>
        </w:tc>
      </w:tr>
      <w:tr w:rsidR="003B52BD" w:rsidRPr="00084F0C" w:rsidTr="00943B59">
        <w:trPr>
          <w:trHeight w:val="466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3B52BD" w:rsidRPr="00084F0C" w:rsidTr="00943B59"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Adresse</w:t>
            </w:r>
          </w:p>
        </w:tc>
      </w:tr>
      <w:tr w:rsidR="003B52BD" w:rsidRPr="00084F0C" w:rsidTr="00943B59">
        <w:trPr>
          <w:trHeight w:val="461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3B52BD" w:rsidRPr="00084F0C" w:rsidTr="00943B59"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Tlf. nr.</w:t>
            </w:r>
          </w:p>
        </w:tc>
      </w:tr>
      <w:tr w:rsidR="003B52BD" w:rsidRPr="00084F0C" w:rsidTr="00943B59">
        <w:trPr>
          <w:trHeight w:val="457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3B52BD" w:rsidRPr="00084F0C" w:rsidTr="00943B59"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Mailadresse</w:t>
            </w:r>
          </w:p>
        </w:tc>
      </w:tr>
      <w:tr w:rsidR="003B52BD" w:rsidRPr="00084F0C" w:rsidTr="00943B59">
        <w:trPr>
          <w:trHeight w:val="467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</w:tbl>
    <w:p w:rsidR="003B52BD" w:rsidRPr="00084F0C" w:rsidRDefault="003B52BD" w:rsidP="003B52BD">
      <w:pPr>
        <w:pStyle w:val="Ingenafstand"/>
        <w:rPr>
          <w:rFonts w:ascii="Verdana" w:hAnsi="Verdana"/>
          <w:szCs w:val="20"/>
        </w:rPr>
      </w:pPr>
    </w:p>
    <w:p w:rsidR="003B52BD" w:rsidRPr="00084F0C" w:rsidRDefault="003B52BD" w:rsidP="003B52BD">
      <w:pPr>
        <w:pStyle w:val="Ingenafstand"/>
        <w:rPr>
          <w:rFonts w:ascii="Verdana" w:hAnsi="Verdana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207"/>
      </w:tblGrid>
      <w:tr w:rsidR="003B52BD" w:rsidRPr="00084F0C" w:rsidTr="00943B59">
        <w:tc>
          <w:tcPr>
            <w:tcW w:w="2547" w:type="dxa"/>
            <w:vMerge w:val="restart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 w:val="24"/>
              </w:rPr>
            </w:pPr>
            <w:r w:rsidRPr="00084F0C">
              <w:rPr>
                <w:rFonts w:ascii="Verdana" w:hAnsi="Verdana"/>
                <w:sz w:val="24"/>
              </w:rPr>
              <w:t>Fleksibel passer</w:t>
            </w:r>
            <w:r>
              <w:rPr>
                <w:rFonts w:ascii="Verdana" w:hAnsi="Verdana"/>
                <w:sz w:val="24"/>
              </w:rPr>
              <w:t xml:space="preserve"> (udfyldt pasningsaftale skal vedlægges)</w:t>
            </w:r>
          </w:p>
        </w:tc>
        <w:tc>
          <w:tcPr>
            <w:tcW w:w="7207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Navn</w:t>
            </w:r>
          </w:p>
        </w:tc>
      </w:tr>
      <w:tr w:rsidR="003B52BD" w:rsidRPr="00084F0C" w:rsidTr="00943B59">
        <w:trPr>
          <w:trHeight w:val="400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3B52BD" w:rsidRPr="00084F0C" w:rsidTr="00943B59"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Cpr. nr.</w:t>
            </w:r>
          </w:p>
        </w:tc>
      </w:tr>
      <w:tr w:rsidR="003B52BD" w:rsidRPr="00084F0C" w:rsidTr="00943B59">
        <w:trPr>
          <w:trHeight w:val="465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3B52BD" w:rsidRPr="00084F0C" w:rsidTr="00943B59"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Adresse</w:t>
            </w:r>
          </w:p>
        </w:tc>
      </w:tr>
      <w:tr w:rsidR="003B52BD" w:rsidRPr="00084F0C" w:rsidTr="00943B59">
        <w:trPr>
          <w:trHeight w:val="475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3B52BD" w:rsidRPr="00084F0C" w:rsidTr="00943B59"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Tlf. nr.</w:t>
            </w:r>
          </w:p>
        </w:tc>
      </w:tr>
      <w:tr w:rsidR="003B52BD" w:rsidRPr="00084F0C" w:rsidTr="00943B59">
        <w:trPr>
          <w:trHeight w:val="443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3B52BD" w:rsidRPr="00084F0C" w:rsidTr="00943B59"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Mailadresse</w:t>
            </w:r>
          </w:p>
        </w:tc>
      </w:tr>
      <w:tr w:rsidR="003B52BD" w:rsidRPr="00084F0C" w:rsidTr="00943B59">
        <w:trPr>
          <w:trHeight w:val="467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</w:tbl>
    <w:p w:rsidR="003B52BD" w:rsidRPr="00084F0C" w:rsidRDefault="003B52BD" w:rsidP="003B52BD">
      <w:pPr>
        <w:pStyle w:val="Ingenafstand"/>
        <w:rPr>
          <w:rFonts w:ascii="Verdana" w:hAnsi="Verdana"/>
          <w:szCs w:val="20"/>
        </w:rPr>
      </w:pPr>
    </w:p>
    <w:p w:rsidR="003B52BD" w:rsidRPr="00084F0C" w:rsidRDefault="003B52BD" w:rsidP="003B52BD">
      <w:pPr>
        <w:pStyle w:val="Ingenafstand"/>
        <w:rPr>
          <w:rFonts w:ascii="Verdana" w:hAnsi="Verdana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666"/>
        <w:gridCol w:w="2541"/>
      </w:tblGrid>
      <w:tr w:rsidR="003B52BD" w:rsidRPr="00084F0C" w:rsidTr="00943B59">
        <w:tc>
          <w:tcPr>
            <w:tcW w:w="2547" w:type="dxa"/>
            <w:vMerge w:val="restart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</w:t>
            </w:r>
            <w:r w:rsidRPr="00084F0C">
              <w:rPr>
                <w:rFonts w:ascii="Verdana" w:hAnsi="Verdana"/>
                <w:sz w:val="24"/>
              </w:rPr>
              <w:t>arn/børn</w:t>
            </w:r>
            <w:r>
              <w:rPr>
                <w:rFonts w:ascii="Verdana" w:hAnsi="Verdana"/>
                <w:sz w:val="24"/>
              </w:rPr>
              <w:t>, der søges tilskud til</w:t>
            </w:r>
          </w:p>
        </w:tc>
        <w:tc>
          <w:tcPr>
            <w:tcW w:w="4666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tabs>
                <w:tab w:val="center" w:pos="2330"/>
              </w:tabs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Navn</w:t>
            </w:r>
            <w:r w:rsidRPr="00084F0C"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2541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tabs>
                <w:tab w:val="center" w:pos="2330"/>
              </w:tabs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Cpr. nr.</w:t>
            </w:r>
          </w:p>
        </w:tc>
      </w:tr>
      <w:tr w:rsidR="003B52BD" w:rsidRPr="00084F0C" w:rsidTr="00943B59">
        <w:trPr>
          <w:trHeight w:val="427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2541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3B52BD" w:rsidRPr="00084F0C" w:rsidTr="00943B59"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Navn</w:t>
            </w:r>
          </w:p>
        </w:tc>
        <w:tc>
          <w:tcPr>
            <w:tcW w:w="2541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Cpr. nr.</w:t>
            </w:r>
          </w:p>
        </w:tc>
      </w:tr>
      <w:tr w:rsidR="003B52BD" w:rsidRPr="00084F0C" w:rsidTr="00943B59">
        <w:trPr>
          <w:trHeight w:val="466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2541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3B52BD" w:rsidRPr="00084F0C" w:rsidTr="00943B59"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Navn</w:t>
            </w:r>
          </w:p>
        </w:tc>
        <w:tc>
          <w:tcPr>
            <w:tcW w:w="2541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Cpr. nr.</w:t>
            </w:r>
          </w:p>
        </w:tc>
      </w:tr>
      <w:tr w:rsidR="003B52BD" w:rsidRPr="00084F0C" w:rsidTr="00943B59">
        <w:trPr>
          <w:trHeight w:val="461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2541" w:type="dxa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3B52BD" w:rsidRPr="00084F0C" w:rsidTr="00943B59"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Navn</w:t>
            </w:r>
          </w:p>
        </w:tc>
        <w:tc>
          <w:tcPr>
            <w:tcW w:w="2541" w:type="dxa"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Cpr. nr.</w:t>
            </w:r>
          </w:p>
        </w:tc>
      </w:tr>
      <w:tr w:rsidR="003B52BD" w:rsidRPr="00084F0C" w:rsidTr="00943B59">
        <w:trPr>
          <w:trHeight w:val="407"/>
        </w:trPr>
        <w:tc>
          <w:tcPr>
            <w:tcW w:w="2547" w:type="dxa"/>
            <w:vMerge/>
            <w:shd w:val="clear" w:color="auto" w:fill="D2ECFE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3B52BD" w:rsidRPr="00084F0C" w:rsidRDefault="003B52BD" w:rsidP="00943B59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</w:tbl>
    <w:p w:rsidR="003B52BD" w:rsidRPr="007C0F1B" w:rsidRDefault="007C0F1B" w:rsidP="009570C1">
      <w:pPr>
        <w:pStyle w:val="Ingenafstand"/>
        <w:rPr>
          <w:rFonts w:ascii="Verdana" w:hAnsi="Verdana"/>
          <w:b/>
          <w:szCs w:val="20"/>
        </w:rPr>
      </w:pPr>
      <w:r w:rsidRPr="007C0F1B">
        <w:rPr>
          <w:rFonts w:ascii="Verdana" w:hAnsi="Verdana"/>
          <w:b/>
          <w:szCs w:val="20"/>
        </w:rPr>
        <w:lastRenderedPageBreak/>
        <w:t>Ophørsdato</w:t>
      </w:r>
    </w:p>
    <w:p w:rsidR="009570C1" w:rsidRPr="009570C1" w:rsidRDefault="009570C1" w:rsidP="009570C1">
      <w:pPr>
        <w:pStyle w:val="Ingenafstand"/>
        <w:rPr>
          <w:rFonts w:ascii="Verdana" w:hAnsi="Verdana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</w:tblGrid>
      <w:tr w:rsidR="009570C1" w:rsidTr="009570C1">
        <w:trPr>
          <w:trHeight w:val="678"/>
        </w:trPr>
        <w:tc>
          <w:tcPr>
            <w:tcW w:w="2405" w:type="dxa"/>
          </w:tcPr>
          <w:p w:rsidR="009570C1" w:rsidRPr="009570C1" w:rsidRDefault="009570C1" w:rsidP="002E09D1">
            <w:pPr>
              <w:pStyle w:val="Ingenafstand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3B52BD" w:rsidRDefault="003B52BD" w:rsidP="002E09D1">
      <w:pPr>
        <w:pStyle w:val="Ingenafstand"/>
        <w:jc w:val="center"/>
        <w:rPr>
          <w:rFonts w:ascii="Verdana" w:hAnsi="Verdana"/>
          <w:i/>
          <w:szCs w:val="20"/>
        </w:rPr>
      </w:pPr>
    </w:p>
    <w:p w:rsidR="009570C1" w:rsidRDefault="009570C1" w:rsidP="002E09D1">
      <w:pPr>
        <w:pStyle w:val="Ingenafstand"/>
        <w:jc w:val="center"/>
        <w:rPr>
          <w:rFonts w:ascii="Verdana" w:hAnsi="Verdana"/>
          <w:i/>
          <w:szCs w:val="20"/>
        </w:rPr>
      </w:pPr>
    </w:p>
    <w:p w:rsidR="009570C1" w:rsidRDefault="009570C1" w:rsidP="002E09D1">
      <w:pPr>
        <w:pStyle w:val="Ingenafstand"/>
        <w:jc w:val="center"/>
        <w:rPr>
          <w:rFonts w:ascii="Verdana" w:hAnsi="Verdana"/>
          <w:i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877"/>
        <w:gridCol w:w="4877"/>
      </w:tblGrid>
      <w:tr w:rsidR="009570C1" w:rsidTr="006D5046">
        <w:trPr>
          <w:trHeight w:val="841"/>
        </w:trPr>
        <w:tc>
          <w:tcPr>
            <w:tcW w:w="4877" w:type="dxa"/>
          </w:tcPr>
          <w:p w:rsidR="009570C1" w:rsidRDefault="009570C1" w:rsidP="006D5046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Dato:</w:t>
            </w:r>
          </w:p>
        </w:tc>
        <w:tc>
          <w:tcPr>
            <w:tcW w:w="4877" w:type="dxa"/>
          </w:tcPr>
          <w:p w:rsidR="009570C1" w:rsidRDefault="009570C1" w:rsidP="006D5046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Forældre underskridt:</w:t>
            </w:r>
          </w:p>
        </w:tc>
      </w:tr>
    </w:tbl>
    <w:p w:rsidR="00C937BC" w:rsidRPr="00B6592E" w:rsidRDefault="00C937BC" w:rsidP="002E09D1">
      <w:pPr>
        <w:pStyle w:val="Ingenafstand"/>
        <w:jc w:val="center"/>
        <w:rPr>
          <w:rFonts w:ascii="Verdana" w:hAnsi="Verdana"/>
          <w:i/>
          <w:szCs w:val="20"/>
        </w:rPr>
      </w:pPr>
    </w:p>
    <w:p w:rsidR="00B6592E" w:rsidRPr="00B6592E" w:rsidRDefault="00B6592E" w:rsidP="00C027F1">
      <w:pPr>
        <w:pStyle w:val="Ingenafstand"/>
        <w:rPr>
          <w:rFonts w:ascii="Verdana" w:hAnsi="Verdana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877"/>
        <w:gridCol w:w="4877"/>
      </w:tblGrid>
      <w:tr w:rsidR="009C6B08" w:rsidTr="00367A95">
        <w:trPr>
          <w:trHeight w:val="841"/>
        </w:trPr>
        <w:tc>
          <w:tcPr>
            <w:tcW w:w="4877" w:type="dxa"/>
          </w:tcPr>
          <w:p w:rsidR="009C6B08" w:rsidRDefault="00367A95" w:rsidP="000A0F3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Dato:</w:t>
            </w:r>
          </w:p>
        </w:tc>
        <w:tc>
          <w:tcPr>
            <w:tcW w:w="4877" w:type="dxa"/>
          </w:tcPr>
          <w:p w:rsidR="009C6B08" w:rsidRDefault="00367A95" w:rsidP="000A0F3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Fleksibel passers underskrift:</w:t>
            </w:r>
          </w:p>
        </w:tc>
      </w:tr>
    </w:tbl>
    <w:p w:rsidR="000A0F31" w:rsidRDefault="000A0F31" w:rsidP="000A0F31">
      <w:pPr>
        <w:pStyle w:val="Ingenafstand"/>
        <w:rPr>
          <w:rFonts w:ascii="Verdana" w:hAnsi="Verdana"/>
          <w:szCs w:val="20"/>
        </w:rPr>
      </w:pPr>
    </w:p>
    <w:p w:rsidR="007C0F1B" w:rsidRDefault="007C0F1B" w:rsidP="000A0F31">
      <w:pPr>
        <w:pStyle w:val="Ingenafstand"/>
        <w:rPr>
          <w:rFonts w:ascii="Verdana" w:hAnsi="Verdana"/>
          <w:szCs w:val="20"/>
        </w:rPr>
      </w:pPr>
    </w:p>
    <w:p w:rsidR="007C0F1B" w:rsidRDefault="007C0F1B" w:rsidP="000A0F31">
      <w:pPr>
        <w:pStyle w:val="Ingenafstand"/>
        <w:rPr>
          <w:rFonts w:ascii="Verdana" w:hAnsi="Verdana"/>
          <w:szCs w:val="20"/>
        </w:rPr>
      </w:pPr>
    </w:p>
    <w:p w:rsidR="007C0F1B" w:rsidRPr="00B6592E" w:rsidRDefault="007C0F1B" w:rsidP="000A0F31">
      <w:pPr>
        <w:pStyle w:val="Ingenafstand"/>
        <w:rPr>
          <w:rFonts w:ascii="Verdana" w:hAnsi="Verdana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877"/>
        <w:gridCol w:w="4877"/>
      </w:tblGrid>
      <w:tr w:rsidR="009C6B08" w:rsidTr="00367A95">
        <w:trPr>
          <w:trHeight w:val="891"/>
        </w:trPr>
        <w:tc>
          <w:tcPr>
            <w:tcW w:w="4877" w:type="dxa"/>
          </w:tcPr>
          <w:p w:rsidR="009C6B08" w:rsidRDefault="00367A95" w:rsidP="000A0F3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Dato:</w:t>
            </w:r>
          </w:p>
        </w:tc>
        <w:tc>
          <w:tcPr>
            <w:tcW w:w="4877" w:type="dxa"/>
          </w:tcPr>
          <w:p w:rsidR="009C6B08" w:rsidRDefault="00367A95" w:rsidP="000A0F3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Kvitteret af Samsø Kommune:</w:t>
            </w:r>
          </w:p>
        </w:tc>
      </w:tr>
    </w:tbl>
    <w:p w:rsidR="000A0F31" w:rsidRPr="00B6592E" w:rsidRDefault="000A0F31" w:rsidP="000A0F31">
      <w:pPr>
        <w:pStyle w:val="Ingenafstand"/>
        <w:rPr>
          <w:rFonts w:ascii="Verdana" w:hAnsi="Verdana"/>
          <w:szCs w:val="20"/>
        </w:rPr>
      </w:pPr>
    </w:p>
    <w:p w:rsidR="002974B3" w:rsidRPr="00B6592E" w:rsidRDefault="002974B3" w:rsidP="000A0F31">
      <w:pPr>
        <w:pStyle w:val="Ingenafstand"/>
        <w:rPr>
          <w:rFonts w:ascii="Verdana" w:hAnsi="Verdana"/>
          <w:szCs w:val="20"/>
        </w:rPr>
      </w:pPr>
    </w:p>
    <w:p w:rsidR="000A0F31" w:rsidRPr="000A0F31" w:rsidRDefault="000A0F31" w:rsidP="000A0F31">
      <w:pPr>
        <w:pStyle w:val="Ingenafstand"/>
      </w:pPr>
    </w:p>
    <w:p w:rsidR="00DE2BFA" w:rsidRPr="00DE2BFA" w:rsidRDefault="00DE2BFA" w:rsidP="00DE2BFA">
      <w:pPr>
        <w:spacing w:after="0" w:line="240" w:lineRule="auto"/>
        <w:rPr>
          <w:color w:val="auto"/>
          <w:sz w:val="16"/>
          <w:szCs w:val="16"/>
        </w:rPr>
      </w:pPr>
      <w:r w:rsidRPr="00DE2BFA">
        <w:rPr>
          <w:color w:val="auto"/>
          <w:sz w:val="16"/>
          <w:szCs w:val="16"/>
        </w:rPr>
        <w:t>Du kan læse mere om hvordan Samsø Kommune arbejder med databeskyttelse her: https://www.samsoe.dk/privatliv</w:t>
      </w:r>
    </w:p>
    <w:sectPr w:rsidR="00DE2BFA" w:rsidRPr="00DE2BFA" w:rsidSect="00C16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/>
      <w:pgMar w:top="2268" w:right="1134" w:bottom="1440" w:left="1009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95" w:rsidRDefault="000F6A95">
      <w:pPr>
        <w:spacing w:before="0" w:after="0" w:line="240" w:lineRule="auto"/>
      </w:pPr>
      <w:r>
        <w:separator/>
      </w:r>
    </w:p>
    <w:p w:rsidR="000F6A95" w:rsidRDefault="000F6A95"/>
  </w:endnote>
  <w:endnote w:type="continuationSeparator" w:id="0">
    <w:p w:rsidR="000F6A95" w:rsidRDefault="000F6A95">
      <w:pPr>
        <w:spacing w:before="0" w:after="0" w:line="240" w:lineRule="auto"/>
      </w:pPr>
      <w:r>
        <w:continuationSeparator/>
      </w:r>
    </w:p>
    <w:p w:rsidR="000F6A95" w:rsidRDefault="000F6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 (Brødtekst CS)">
    <w:altName w:val="Cordia New"/>
    <w:charset w:val="00"/>
    <w:family w:val="roman"/>
    <w:pitch w:val="default"/>
  </w:font>
  <w:font w:name="方正舒体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E6" w:rsidRDefault="00CC48E6" w:rsidP="0026458C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058F6" w:rsidRDefault="00C058F6" w:rsidP="002645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B6" w:rsidRPr="00CC22B6" w:rsidRDefault="00CC22B6" w:rsidP="00CC22B6">
    <w:pPr>
      <w:pStyle w:val="Ingenafstand"/>
      <w:rPr>
        <w:rFonts w:ascii="Verdana" w:hAnsi="Verdana"/>
        <w:sz w:val="16"/>
        <w:szCs w:val="16"/>
      </w:rPr>
    </w:pPr>
    <w:r w:rsidRPr="00CC22B6">
      <w:rPr>
        <w:rFonts w:ascii="Verdana" w:hAnsi="Verdana"/>
        <w:sz w:val="16"/>
        <w:szCs w:val="16"/>
      </w:rPr>
      <w:t>UDMELDELSE AF KOMBINATIONSTILBUD</w:t>
    </w:r>
  </w:p>
  <w:p w:rsidR="00CC22B6" w:rsidRDefault="00CC22B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61" w:rsidRDefault="00A57761">
    <w:pPr>
      <w:pStyle w:val="Sidefod"/>
    </w:pPr>
  </w:p>
  <w:p w:rsidR="00A57761" w:rsidRDefault="00A577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95" w:rsidRDefault="000F6A95">
      <w:pPr>
        <w:spacing w:before="0" w:after="0" w:line="240" w:lineRule="auto"/>
      </w:pPr>
      <w:r>
        <w:separator/>
      </w:r>
    </w:p>
    <w:p w:rsidR="000F6A95" w:rsidRDefault="000F6A95"/>
  </w:footnote>
  <w:footnote w:type="continuationSeparator" w:id="0">
    <w:p w:rsidR="000F6A95" w:rsidRDefault="000F6A95">
      <w:pPr>
        <w:spacing w:before="0" w:after="0" w:line="240" w:lineRule="auto"/>
      </w:pPr>
      <w:r>
        <w:continuationSeparator/>
      </w:r>
    </w:p>
    <w:p w:rsidR="000F6A95" w:rsidRDefault="000F6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EC223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0" allowOverlap="1" wp14:anchorId="216B902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9" name="Billede 9" descr="/Volumes/Fælles/Logoer/Samsø Kommune logo 2017/letterhead ad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Fælles/Logoer/Samsø Kommune logo 2017/letterhead ad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1" locked="0" layoutInCell="0" allowOverlap="1" wp14:anchorId="368704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10" name="Billede 10" descr="/Users/visitsamso/Desktop/Test letterhead 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isitsamso/Desktop/Test letterhead 4.pd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B95A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BC572" id="Rektangel 2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sUCw6kkCAACKBAAA&#10;DgAAAAAAAAAAAAAAAAAuAgAAZHJzL2Uyb0RvYy54bWxQSwECLQAUAAYACAAAACEAmnHy/NYAAAD/&#10;AAAADwAAAAAAAAAAAAAAAACjBAAAZHJzL2Rvd25yZXYueG1sUEsFBgAAAAAEAAQA8wAAAKYFAAAA&#10;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95" w:rsidRDefault="000F6A95" w:rsidP="000F6A95">
    <w:pPr>
      <w:pStyle w:val="Sidehoved"/>
      <w:jc w:val="right"/>
    </w:pPr>
    <w:r w:rsidRPr="005F5FB4"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4663AC1B" wp14:editId="78CE634B">
          <wp:simplePos x="0" y="0"/>
          <wp:positionH relativeFrom="margin">
            <wp:align>right</wp:align>
          </wp:positionH>
          <wp:positionV relativeFrom="page">
            <wp:posOffset>472190</wp:posOffset>
          </wp:positionV>
          <wp:extent cx="1759585" cy="289560"/>
          <wp:effectExtent l="0" t="0" r="0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sø Kommune Vi gør det samm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58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61" w:rsidRDefault="00A57761" w:rsidP="00A57761">
    <w:pPr>
      <w:pStyle w:val="Sidehoved"/>
      <w:jc w:val="center"/>
      <w:rPr>
        <w:color w:val="7F7F7F" w:themeColor="text1" w:themeTint="80"/>
      </w:rPr>
    </w:pPr>
  </w:p>
  <w:p w:rsidR="006C587D" w:rsidRDefault="006C587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37874A"/>
    <w:multiLevelType w:val="hybridMultilevel"/>
    <w:tmpl w:val="76803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F0FEE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62727F"/>
    <w:multiLevelType w:val="hybridMultilevel"/>
    <w:tmpl w:val="7A4E6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B5103"/>
    <w:multiLevelType w:val="hybridMultilevel"/>
    <w:tmpl w:val="AD0AC416"/>
    <w:lvl w:ilvl="0" w:tplc="1A6C1D10">
      <w:start w:val="1"/>
      <w:numFmt w:val="decimal"/>
      <w:pStyle w:val="Opstilling-talellerbogst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40A37"/>
    <w:multiLevelType w:val="hybridMultilevel"/>
    <w:tmpl w:val="2C5E7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61C5D"/>
    <w:multiLevelType w:val="hybridMultilevel"/>
    <w:tmpl w:val="9F4A8688"/>
    <w:lvl w:ilvl="0" w:tplc="ABE84DA8">
      <w:start w:val="1"/>
      <w:numFmt w:val="bullet"/>
      <w:pStyle w:val="Opstilling-punktteg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95"/>
    <w:rsid w:val="0000048B"/>
    <w:rsid w:val="00000E36"/>
    <w:rsid w:val="00002C67"/>
    <w:rsid w:val="0000322B"/>
    <w:rsid w:val="00003502"/>
    <w:rsid w:val="00003537"/>
    <w:rsid w:val="00003CA4"/>
    <w:rsid w:val="0000435B"/>
    <w:rsid w:val="000044A6"/>
    <w:rsid w:val="00005DFA"/>
    <w:rsid w:val="00005F01"/>
    <w:rsid w:val="0000629F"/>
    <w:rsid w:val="00006781"/>
    <w:rsid w:val="00006AC0"/>
    <w:rsid w:val="00006F01"/>
    <w:rsid w:val="000107BB"/>
    <w:rsid w:val="00011373"/>
    <w:rsid w:val="00011409"/>
    <w:rsid w:val="00011721"/>
    <w:rsid w:val="00012711"/>
    <w:rsid w:val="000128CB"/>
    <w:rsid w:val="00012903"/>
    <w:rsid w:val="00012946"/>
    <w:rsid w:val="00012CB7"/>
    <w:rsid w:val="0001321C"/>
    <w:rsid w:val="00013C75"/>
    <w:rsid w:val="000141D9"/>
    <w:rsid w:val="0001457F"/>
    <w:rsid w:val="000146D0"/>
    <w:rsid w:val="000148E2"/>
    <w:rsid w:val="00014D30"/>
    <w:rsid w:val="000153E3"/>
    <w:rsid w:val="00015AB4"/>
    <w:rsid w:val="00015C09"/>
    <w:rsid w:val="0001644B"/>
    <w:rsid w:val="00016AA3"/>
    <w:rsid w:val="00017221"/>
    <w:rsid w:val="00017529"/>
    <w:rsid w:val="0002046C"/>
    <w:rsid w:val="00020734"/>
    <w:rsid w:val="00020CC1"/>
    <w:rsid w:val="00021801"/>
    <w:rsid w:val="00021844"/>
    <w:rsid w:val="00021E37"/>
    <w:rsid w:val="00022058"/>
    <w:rsid w:val="00022110"/>
    <w:rsid w:val="00022114"/>
    <w:rsid w:val="000224CB"/>
    <w:rsid w:val="000233A8"/>
    <w:rsid w:val="00023DA7"/>
    <w:rsid w:val="000256E2"/>
    <w:rsid w:val="00026BB4"/>
    <w:rsid w:val="000275E2"/>
    <w:rsid w:val="00027746"/>
    <w:rsid w:val="000278CD"/>
    <w:rsid w:val="00027AB1"/>
    <w:rsid w:val="00030DAF"/>
    <w:rsid w:val="00031404"/>
    <w:rsid w:val="00031553"/>
    <w:rsid w:val="000326B0"/>
    <w:rsid w:val="000330CE"/>
    <w:rsid w:val="000337F2"/>
    <w:rsid w:val="00033D54"/>
    <w:rsid w:val="0003491B"/>
    <w:rsid w:val="0003493A"/>
    <w:rsid w:val="00035C23"/>
    <w:rsid w:val="00037C62"/>
    <w:rsid w:val="00040DDA"/>
    <w:rsid w:val="0004139A"/>
    <w:rsid w:val="0004184A"/>
    <w:rsid w:val="00041854"/>
    <w:rsid w:val="00042284"/>
    <w:rsid w:val="00042FE8"/>
    <w:rsid w:val="000439D8"/>
    <w:rsid w:val="000440D5"/>
    <w:rsid w:val="00044393"/>
    <w:rsid w:val="00044CF7"/>
    <w:rsid w:val="00045B75"/>
    <w:rsid w:val="00046476"/>
    <w:rsid w:val="000465AB"/>
    <w:rsid w:val="000467BE"/>
    <w:rsid w:val="000472D3"/>
    <w:rsid w:val="000476AD"/>
    <w:rsid w:val="00047D88"/>
    <w:rsid w:val="0005073B"/>
    <w:rsid w:val="00051010"/>
    <w:rsid w:val="000512BB"/>
    <w:rsid w:val="0005132E"/>
    <w:rsid w:val="00051465"/>
    <w:rsid w:val="000517B2"/>
    <w:rsid w:val="00052009"/>
    <w:rsid w:val="00052C19"/>
    <w:rsid w:val="00052E79"/>
    <w:rsid w:val="00053354"/>
    <w:rsid w:val="00053500"/>
    <w:rsid w:val="00053EAB"/>
    <w:rsid w:val="000545DC"/>
    <w:rsid w:val="000547C0"/>
    <w:rsid w:val="00054DED"/>
    <w:rsid w:val="00055569"/>
    <w:rsid w:val="000565D4"/>
    <w:rsid w:val="00056ADA"/>
    <w:rsid w:val="0005719D"/>
    <w:rsid w:val="00057706"/>
    <w:rsid w:val="00057BAC"/>
    <w:rsid w:val="000603A4"/>
    <w:rsid w:val="0006061F"/>
    <w:rsid w:val="00061379"/>
    <w:rsid w:val="00061C65"/>
    <w:rsid w:val="00061CF0"/>
    <w:rsid w:val="00062A9B"/>
    <w:rsid w:val="00063074"/>
    <w:rsid w:val="0006376D"/>
    <w:rsid w:val="00064C55"/>
    <w:rsid w:val="00066ACE"/>
    <w:rsid w:val="000671FA"/>
    <w:rsid w:val="0006737F"/>
    <w:rsid w:val="00070D5B"/>
    <w:rsid w:val="0007107C"/>
    <w:rsid w:val="00071FFB"/>
    <w:rsid w:val="00072040"/>
    <w:rsid w:val="00073A52"/>
    <w:rsid w:val="0007405B"/>
    <w:rsid w:val="000748D4"/>
    <w:rsid w:val="000749EE"/>
    <w:rsid w:val="00075212"/>
    <w:rsid w:val="00075244"/>
    <w:rsid w:val="00075B13"/>
    <w:rsid w:val="00075DFF"/>
    <w:rsid w:val="00076777"/>
    <w:rsid w:val="00076BB0"/>
    <w:rsid w:val="000801E5"/>
    <w:rsid w:val="000807D6"/>
    <w:rsid w:val="00080B3E"/>
    <w:rsid w:val="000821AB"/>
    <w:rsid w:val="0008225E"/>
    <w:rsid w:val="00082A12"/>
    <w:rsid w:val="00083516"/>
    <w:rsid w:val="00083768"/>
    <w:rsid w:val="00083D3D"/>
    <w:rsid w:val="0008406D"/>
    <w:rsid w:val="00084974"/>
    <w:rsid w:val="00084E95"/>
    <w:rsid w:val="00084F0C"/>
    <w:rsid w:val="0008650F"/>
    <w:rsid w:val="00086725"/>
    <w:rsid w:val="00087AF3"/>
    <w:rsid w:val="00087B40"/>
    <w:rsid w:val="00087FFB"/>
    <w:rsid w:val="00092E04"/>
    <w:rsid w:val="00093EBC"/>
    <w:rsid w:val="00094231"/>
    <w:rsid w:val="000945AC"/>
    <w:rsid w:val="000946C6"/>
    <w:rsid w:val="00094FFB"/>
    <w:rsid w:val="0009530F"/>
    <w:rsid w:val="00095789"/>
    <w:rsid w:val="0009586C"/>
    <w:rsid w:val="0009605F"/>
    <w:rsid w:val="00096996"/>
    <w:rsid w:val="0009740F"/>
    <w:rsid w:val="000A0154"/>
    <w:rsid w:val="000A0E04"/>
    <w:rsid w:val="000A0EE4"/>
    <w:rsid w:val="000A0F31"/>
    <w:rsid w:val="000A19AA"/>
    <w:rsid w:val="000A20AA"/>
    <w:rsid w:val="000A2524"/>
    <w:rsid w:val="000A25BA"/>
    <w:rsid w:val="000A316C"/>
    <w:rsid w:val="000A31F0"/>
    <w:rsid w:val="000A36B2"/>
    <w:rsid w:val="000A37CE"/>
    <w:rsid w:val="000A3911"/>
    <w:rsid w:val="000A409C"/>
    <w:rsid w:val="000A47DE"/>
    <w:rsid w:val="000A54D6"/>
    <w:rsid w:val="000A64DC"/>
    <w:rsid w:val="000A6527"/>
    <w:rsid w:val="000A7033"/>
    <w:rsid w:val="000A7241"/>
    <w:rsid w:val="000A737B"/>
    <w:rsid w:val="000A7802"/>
    <w:rsid w:val="000B0B32"/>
    <w:rsid w:val="000B0DF0"/>
    <w:rsid w:val="000B0FB5"/>
    <w:rsid w:val="000B1268"/>
    <w:rsid w:val="000B1537"/>
    <w:rsid w:val="000B1BB2"/>
    <w:rsid w:val="000B272D"/>
    <w:rsid w:val="000B41B8"/>
    <w:rsid w:val="000B44E2"/>
    <w:rsid w:val="000B47AC"/>
    <w:rsid w:val="000B4A7F"/>
    <w:rsid w:val="000B4FE9"/>
    <w:rsid w:val="000B605A"/>
    <w:rsid w:val="000B6092"/>
    <w:rsid w:val="000B6A94"/>
    <w:rsid w:val="000B6F96"/>
    <w:rsid w:val="000C00D0"/>
    <w:rsid w:val="000C346A"/>
    <w:rsid w:val="000C34E6"/>
    <w:rsid w:val="000C417C"/>
    <w:rsid w:val="000C4ACE"/>
    <w:rsid w:val="000C50BA"/>
    <w:rsid w:val="000C5DCB"/>
    <w:rsid w:val="000C6563"/>
    <w:rsid w:val="000C6970"/>
    <w:rsid w:val="000C6E2F"/>
    <w:rsid w:val="000C711A"/>
    <w:rsid w:val="000C76C2"/>
    <w:rsid w:val="000C7DD3"/>
    <w:rsid w:val="000C7E90"/>
    <w:rsid w:val="000C7FDC"/>
    <w:rsid w:val="000D014A"/>
    <w:rsid w:val="000D0898"/>
    <w:rsid w:val="000D0B72"/>
    <w:rsid w:val="000D0E4B"/>
    <w:rsid w:val="000D113F"/>
    <w:rsid w:val="000D23B2"/>
    <w:rsid w:val="000D399D"/>
    <w:rsid w:val="000D4256"/>
    <w:rsid w:val="000D43AD"/>
    <w:rsid w:val="000D4FF8"/>
    <w:rsid w:val="000D5026"/>
    <w:rsid w:val="000D5655"/>
    <w:rsid w:val="000D6EAA"/>
    <w:rsid w:val="000D7CC4"/>
    <w:rsid w:val="000D7E75"/>
    <w:rsid w:val="000E0555"/>
    <w:rsid w:val="000E0B53"/>
    <w:rsid w:val="000E1034"/>
    <w:rsid w:val="000E107A"/>
    <w:rsid w:val="000E14A2"/>
    <w:rsid w:val="000E1925"/>
    <w:rsid w:val="000E1F59"/>
    <w:rsid w:val="000E225D"/>
    <w:rsid w:val="000E2317"/>
    <w:rsid w:val="000E233C"/>
    <w:rsid w:val="000E2D33"/>
    <w:rsid w:val="000E353A"/>
    <w:rsid w:val="000E377E"/>
    <w:rsid w:val="000E3DDF"/>
    <w:rsid w:val="000E3F01"/>
    <w:rsid w:val="000E3F81"/>
    <w:rsid w:val="000E3F90"/>
    <w:rsid w:val="000E4CA6"/>
    <w:rsid w:val="000E56A7"/>
    <w:rsid w:val="000E5841"/>
    <w:rsid w:val="000E5B91"/>
    <w:rsid w:val="000E5BB5"/>
    <w:rsid w:val="000E5F63"/>
    <w:rsid w:val="000E657A"/>
    <w:rsid w:val="000E7839"/>
    <w:rsid w:val="000F000D"/>
    <w:rsid w:val="000F2206"/>
    <w:rsid w:val="000F2337"/>
    <w:rsid w:val="000F37DA"/>
    <w:rsid w:val="000F3BA4"/>
    <w:rsid w:val="000F5FE6"/>
    <w:rsid w:val="000F627C"/>
    <w:rsid w:val="000F6328"/>
    <w:rsid w:val="000F6A95"/>
    <w:rsid w:val="000F72FF"/>
    <w:rsid w:val="000F7A22"/>
    <w:rsid w:val="000F7A2D"/>
    <w:rsid w:val="0010019D"/>
    <w:rsid w:val="00100713"/>
    <w:rsid w:val="00100C15"/>
    <w:rsid w:val="0010136C"/>
    <w:rsid w:val="00101B87"/>
    <w:rsid w:val="001020A0"/>
    <w:rsid w:val="001023C6"/>
    <w:rsid w:val="001036D8"/>
    <w:rsid w:val="00104051"/>
    <w:rsid w:val="0010408F"/>
    <w:rsid w:val="001054D4"/>
    <w:rsid w:val="00105652"/>
    <w:rsid w:val="00106B03"/>
    <w:rsid w:val="001072BD"/>
    <w:rsid w:val="00107379"/>
    <w:rsid w:val="00107C39"/>
    <w:rsid w:val="00107D5B"/>
    <w:rsid w:val="00110B36"/>
    <w:rsid w:val="00112509"/>
    <w:rsid w:val="00112913"/>
    <w:rsid w:val="001137D4"/>
    <w:rsid w:val="001138F0"/>
    <w:rsid w:val="00113AB3"/>
    <w:rsid w:val="00113C81"/>
    <w:rsid w:val="001147DE"/>
    <w:rsid w:val="001170A2"/>
    <w:rsid w:val="0011710B"/>
    <w:rsid w:val="00120557"/>
    <w:rsid w:val="001208B9"/>
    <w:rsid w:val="001218BB"/>
    <w:rsid w:val="00121C21"/>
    <w:rsid w:val="0012227E"/>
    <w:rsid w:val="0012231B"/>
    <w:rsid w:val="00122C35"/>
    <w:rsid w:val="00124845"/>
    <w:rsid w:val="00124AAD"/>
    <w:rsid w:val="00124C38"/>
    <w:rsid w:val="001256F7"/>
    <w:rsid w:val="001259F9"/>
    <w:rsid w:val="00125DB1"/>
    <w:rsid w:val="00125F7A"/>
    <w:rsid w:val="00126EFA"/>
    <w:rsid w:val="00126F24"/>
    <w:rsid w:val="00127AB0"/>
    <w:rsid w:val="001305AA"/>
    <w:rsid w:val="00131750"/>
    <w:rsid w:val="00131CAA"/>
    <w:rsid w:val="001327F2"/>
    <w:rsid w:val="00132AB1"/>
    <w:rsid w:val="0013318B"/>
    <w:rsid w:val="001334EB"/>
    <w:rsid w:val="00135128"/>
    <w:rsid w:val="0013561C"/>
    <w:rsid w:val="0013569B"/>
    <w:rsid w:val="00135823"/>
    <w:rsid w:val="00135E7B"/>
    <w:rsid w:val="00135F27"/>
    <w:rsid w:val="001364FE"/>
    <w:rsid w:val="0013690E"/>
    <w:rsid w:val="00140642"/>
    <w:rsid w:val="00140CF9"/>
    <w:rsid w:val="00140E6D"/>
    <w:rsid w:val="001420F2"/>
    <w:rsid w:val="00142F70"/>
    <w:rsid w:val="001437DA"/>
    <w:rsid w:val="00144222"/>
    <w:rsid w:val="001452A6"/>
    <w:rsid w:val="00145A4A"/>
    <w:rsid w:val="00146C4F"/>
    <w:rsid w:val="00146EC6"/>
    <w:rsid w:val="00147937"/>
    <w:rsid w:val="00147A1D"/>
    <w:rsid w:val="00147E21"/>
    <w:rsid w:val="001500B6"/>
    <w:rsid w:val="001508FB"/>
    <w:rsid w:val="00151322"/>
    <w:rsid w:val="00151622"/>
    <w:rsid w:val="001519E7"/>
    <w:rsid w:val="00151D5E"/>
    <w:rsid w:val="0015282A"/>
    <w:rsid w:val="0015356C"/>
    <w:rsid w:val="00153A76"/>
    <w:rsid w:val="00154487"/>
    <w:rsid w:val="00154C88"/>
    <w:rsid w:val="0015582B"/>
    <w:rsid w:val="0015582E"/>
    <w:rsid w:val="00155E47"/>
    <w:rsid w:val="0015627F"/>
    <w:rsid w:val="00156A49"/>
    <w:rsid w:val="00157E5F"/>
    <w:rsid w:val="00157EFF"/>
    <w:rsid w:val="00162054"/>
    <w:rsid w:val="0016221C"/>
    <w:rsid w:val="0016250E"/>
    <w:rsid w:val="00163055"/>
    <w:rsid w:val="001638A8"/>
    <w:rsid w:val="001641B1"/>
    <w:rsid w:val="0016435E"/>
    <w:rsid w:val="00164A47"/>
    <w:rsid w:val="0016536A"/>
    <w:rsid w:val="001657EF"/>
    <w:rsid w:val="001662CB"/>
    <w:rsid w:val="00166310"/>
    <w:rsid w:val="0016631B"/>
    <w:rsid w:val="001667DA"/>
    <w:rsid w:val="00166860"/>
    <w:rsid w:val="00166874"/>
    <w:rsid w:val="00166B3D"/>
    <w:rsid w:val="00167767"/>
    <w:rsid w:val="0016788A"/>
    <w:rsid w:val="00167D1F"/>
    <w:rsid w:val="001702E9"/>
    <w:rsid w:val="001704D0"/>
    <w:rsid w:val="00170616"/>
    <w:rsid w:val="001720E3"/>
    <w:rsid w:val="001721F8"/>
    <w:rsid w:val="00172FAF"/>
    <w:rsid w:val="00173412"/>
    <w:rsid w:val="00173CBF"/>
    <w:rsid w:val="00173D8C"/>
    <w:rsid w:val="0017449D"/>
    <w:rsid w:val="00174A6C"/>
    <w:rsid w:val="00175CAF"/>
    <w:rsid w:val="00176093"/>
    <w:rsid w:val="00177326"/>
    <w:rsid w:val="00177C17"/>
    <w:rsid w:val="00177D04"/>
    <w:rsid w:val="001808D9"/>
    <w:rsid w:val="00180D2A"/>
    <w:rsid w:val="0018177B"/>
    <w:rsid w:val="0018187B"/>
    <w:rsid w:val="001824A6"/>
    <w:rsid w:val="00182E1B"/>
    <w:rsid w:val="0018350D"/>
    <w:rsid w:val="00183B66"/>
    <w:rsid w:val="00183CE7"/>
    <w:rsid w:val="00184265"/>
    <w:rsid w:val="00184274"/>
    <w:rsid w:val="001874AF"/>
    <w:rsid w:val="001875D1"/>
    <w:rsid w:val="001875E6"/>
    <w:rsid w:val="00187E66"/>
    <w:rsid w:val="00190985"/>
    <w:rsid w:val="00190B2D"/>
    <w:rsid w:val="0019105F"/>
    <w:rsid w:val="0019135F"/>
    <w:rsid w:val="001916BC"/>
    <w:rsid w:val="00191DF9"/>
    <w:rsid w:val="00192558"/>
    <w:rsid w:val="00192560"/>
    <w:rsid w:val="001927DE"/>
    <w:rsid w:val="001929FB"/>
    <w:rsid w:val="0019313B"/>
    <w:rsid w:val="00193932"/>
    <w:rsid w:val="0019445A"/>
    <w:rsid w:val="001950BE"/>
    <w:rsid w:val="001953FE"/>
    <w:rsid w:val="00195D5C"/>
    <w:rsid w:val="001962CC"/>
    <w:rsid w:val="00196537"/>
    <w:rsid w:val="00197AF4"/>
    <w:rsid w:val="001A00D6"/>
    <w:rsid w:val="001A06CF"/>
    <w:rsid w:val="001A0A90"/>
    <w:rsid w:val="001A1729"/>
    <w:rsid w:val="001A250E"/>
    <w:rsid w:val="001A44F2"/>
    <w:rsid w:val="001A5571"/>
    <w:rsid w:val="001A57F6"/>
    <w:rsid w:val="001A5A49"/>
    <w:rsid w:val="001A5DB2"/>
    <w:rsid w:val="001A6B95"/>
    <w:rsid w:val="001A722E"/>
    <w:rsid w:val="001A72BB"/>
    <w:rsid w:val="001B0FD4"/>
    <w:rsid w:val="001B17BB"/>
    <w:rsid w:val="001B1904"/>
    <w:rsid w:val="001B1A38"/>
    <w:rsid w:val="001B247F"/>
    <w:rsid w:val="001B2CBE"/>
    <w:rsid w:val="001B5264"/>
    <w:rsid w:val="001B6773"/>
    <w:rsid w:val="001B6860"/>
    <w:rsid w:val="001B71A6"/>
    <w:rsid w:val="001B74C5"/>
    <w:rsid w:val="001B7E67"/>
    <w:rsid w:val="001C024C"/>
    <w:rsid w:val="001C0408"/>
    <w:rsid w:val="001C0AB4"/>
    <w:rsid w:val="001C2759"/>
    <w:rsid w:val="001C2B28"/>
    <w:rsid w:val="001C2B3D"/>
    <w:rsid w:val="001C48CD"/>
    <w:rsid w:val="001C56E4"/>
    <w:rsid w:val="001C649B"/>
    <w:rsid w:val="001C6912"/>
    <w:rsid w:val="001C6D71"/>
    <w:rsid w:val="001C765D"/>
    <w:rsid w:val="001C774E"/>
    <w:rsid w:val="001C7751"/>
    <w:rsid w:val="001C7C58"/>
    <w:rsid w:val="001D0D85"/>
    <w:rsid w:val="001D17B3"/>
    <w:rsid w:val="001D21EF"/>
    <w:rsid w:val="001D245D"/>
    <w:rsid w:val="001D2D36"/>
    <w:rsid w:val="001D3D6A"/>
    <w:rsid w:val="001D4025"/>
    <w:rsid w:val="001D43E2"/>
    <w:rsid w:val="001D4D00"/>
    <w:rsid w:val="001D502B"/>
    <w:rsid w:val="001D5D72"/>
    <w:rsid w:val="001D6D3D"/>
    <w:rsid w:val="001D73C8"/>
    <w:rsid w:val="001D7A4C"/>
    <w:rsid w:val="001D7B44"/>
    <w:rsid w:val="001E07B1"/>
    <w:rsid w:val="001E0EA4"/>
    <w:rsid w:val="001E1164"/>
    <w:rsid w:val="001E2310"/>
    <w:rsid w:val="001E278D"/>
    <w:rsid w:val="001E363F"/>
    <w:rsid w:val="001E36BE"/>
    <w:rsid w:val="001E3A12"/>
    <w:rsid w:val="001E3D9F"/>
    <w:rsid w:val="001E5E2F"/>
    <w:rsid w:val="001E5E34"/>
    <w:rsid w:val="001E60ED"/>
    <w:rsid w:val="001E7EDC"/>
    <w:rsid w:val="001F00E3"/>
    <w:rsid w:val="001F058F"/>
    <w:rsid w:val="001F0A67"/>
    <w:rsid w:val="001F0DFA"/>
    <w:rsid w:val="001F2F15"/>
    <w:rsid w:val="001F3992"/>
    <w:rsid w:val="001F469E"/>
    <w:rsid w:val="001F4787"/>
    <w:rsid w:val="001F5020"/>
    <w:rsid w:val="001F5185"/>
    <w:rsid w:val="001F574B"/>
    <w:rsid w:val="001F5E75"/>
    <w:rsid w:val="001F6B96"/>
    <w:rsid w:val="001F6CCF"/>
    <w:rsid w:val="001F74AD"/>
    <w:rsid w:val="001F7C38"/>
    <w:rsid w:val="001F7EEE"/>
    <w:rsid w:val="0020066E"/>
    <w:rsid w:val="00200EB8"/>
    <w:rsid w:val="00201C01"/>
    <w:rsid w:val="00201EB6"/>
    <w:rsid w:val="00202986"/>
    <w:rsid w:val="00202E58"/>
    <w:rsid w:val="00202EA2"/>
    <w:rsid w:val="00203240"/>
    <w:rsid w:val="00203F45"/>
    <w:rsid w:val="00205E96"/>
    <w:rsid w:val="0020760C"/>
    <w:rsid w:val="00211255"/>
    <w:rsid w:val="00211331"/>
    <w:rsid w:val="0021241C"/>
    <w:rsid w:val="00212D08"/>
    <w:rsid w:val="002130CA"/>
    <w:rsid w:val="002142D4"/>
    <w:rsid w:val="0021464D"/>
    <w:rsid w:val="002148F5"/>
    <w:rsid w:val="00215348"/>
    <w:rsid w:val="002154A0"/>
    <w:rsid w:val="00215858"/>
    <w:rsid w:val="00216CAC"/>
    <w:rsid w:val="00217983"/>
    <w:rsid w:val="00217A14"/>
    <w:rsid w:val="00217DDE"/>
    <w:rsid w:val="00220473"/>
    <w:rsid w:val="00220CF7"/>
    <w:rsid w:val="002210ED"/>
    <w:rsid w:val="00221209"/>
    <w:rsid w:val="002214DC"/>
    <w:rsid w:val="00221D10"/>
    <w:rsid w:val="002222CA"/>
    <w:rsid w:val="00222D91"/>
    <w:rsid w:val="00222FBA"/>
    <w:rsid w:val="00224E3D"/>
    <w:rsid w:val="002253D0"/>
    <w:rsid w:val="00225690"/>
    <w:rsid w:val="002260B3"/>
    <w:rsid w:val="00226165"/>
    <w:rsid w:val="00226956"/>
    <w:rsid w:val="002301A2"/>
    <w:rsid w:val="002303AC"/>
    <w:rsid w:val="0023122B"/>
    <w:rsid w:val="002317B7"/>
    <w:rsid w:val="00232163"/>
    <w:rsid w:val="00232455"/>
    <w:rsid w:val="00232E5E"/>
    <w:rsid w:val="002333CB"/>
    <w:rsid w:val="00233806"/>
    <w:rsid w:val="00233F8C"/>
    <w:rsid w:val="002349B1"/>
    <w:rsid w:val="0023562D"/>
    <w:rsid w:val="00236A8E"/>
    <w:rsid w:val="00236B76"/>
    <w:rsid w:val="00237A72"/>
    <w:rsid w:val="002412A9"/>
    <w:rsid w:val="00243180"/>
    <w:rsid w:val="002445AD"/>
    <w:rsid w:val="0024463D"/>
    <w:rsid w:val="002448F4"/>
    <w:rsid w:val="00244E43"/>
    <w:rsid w:val="00245A88"/>
    <w:rsid w:val="002464BB"/>
    <w:rsid w:val="00246E53"/>
    <w:rsid w:val="002470E8"/>
    <w:rsid w:val="002472AB"/>
    <w:rsid w:val="00247D6C"/>
    <w:rsid w:val="00250A61"/>
    <w:rsid w:val="00250BD9"/>
    <w:rsid w:val="00250F5B"/>
    <w:rsid w:val="00251272"/>
    <w:rsid w:val="002516E0"/>
    <w:rsid w:val="002516EE"/>
    <w:rsid w:val="00252492"/>
    <w:rsid w:val="00252681"/>
    <w:rsid w:val="00252B67"/>
    <w:rsid w:val="002536BC"/>
    <w:rsid w:val="002538BE"/>
    <w:rsid w:val="0025415B"/>
    <w:rsid w:val="00254211"/>
    <w:rsid w:val="00256344"/>
    <w:rsid w:val="0025638F"/>
    <w:rsid w:val="00256BBD"/>
    <w:rsid w:val="00256CE1"/>
    <w:rsid w:val="00257C2D"/>
    <w:rsid w:val="00260A34"/>
    <w:rsid w:val="002613B7"/>
    <w:rsid w:val="0026168F"/>
    <w:rsid w:val="00261738"/>
    <w:rsid w:val="00261816"/>
    <w:rsid w:val="002622D2"/>
    <w:rsid w:val="00262FDE"/>
    <w:rsid w:val="00263402"/>
    <w:rsid w:val="002636DB"/>
    <w:rsid w:val="0026389C"/>
    <w:rsid w:val="002641CA"/>
    <w:rsid w:val="002641FD"/>
    <w:rsid w:val="0026458C"/>
    <w:rsid w:val="00264894"/>
    <w:rsid w:val="00264909"/>
    <w:rsid w:val="002649BD"/>
    <w:rsid w:val="00264E96"/>
    <w:rsid w:val="00265C49"/>
    <w:rsid w:val="00265D5C"/>
    <w:rsid w:val="00266818"/>
    <w:rsid w:val="00266867"/>
    <w:rsid w:val="002668AA"/>
    <w:rsid w:val="00266CB6"/>
    <w:rsid w:val="00267729"/>
    <w:rsid w:val="00267C05"/>
    <w:rsid w:val="00270370"/>
    <w:rsid w:val="00270FB0"/>
    <w:rsid w:val="00271DB1"/>
    <w:rsid w:val="00273906"/>
    <w:rsid w:val="0027488C"/>
    <w:rsid w:val="00274B53"/>
    <w:rsid w:val="002765AF"/>
    <w:rsid w:val="0028001A"/>
    <w:rsid w:val="00280BA5"/>
    <w:rsid w:val="00280EF7"/>
    <w:rsid w:val="00280F4C"/>
    <w:rsid w:val="00280F9C"/>
    <w:rsid w:val="00281E0B"/>
    <w:rsid w:val="002826CC"/>
    <w:rsid w:val="00283927"/>
    <w:rsid w:val="00283CDF"/>
    <w:rsid w:val="0028417C"/>
    <w:rsid w:val="00284B93"/>
    <w:rsid w:val="00284C0A"/>
    <w:rsid w:val="00284E22"/>
    <w:rsid w:val="002851B4"/>
    <w:rsid w:val="002851EC"/>
    <w:rsid w:val="0028551D"/>
    <w:rsid w:val="002855F7"/>
    <w:rsid w:val="00285644"/>
    <w:rsid w:val="00285B72"/>
    <w:rsid w:val="0028686B"/>
    <w:rsid w:val="0028729E"/>
    <w:rsid w:val="00290511"/>
    <w:rsid w:val="00291061"/>
    <w:rsid w:val="00291C0F"/>
    <w:rsid w:val="00293232"/>
    <w:rsid w:val="00293652"/>
    <w:rsid w:val="00293D15"/>
    <w:rsid w:val="00293F20"/>
    <w:rsid w:val="0029516D"/>
    <w:rsid w:val="00295ECD"/>
    <w:rsid w:val="00296067"/>
    <w:rsid w:val="0029644F"/>
    <w:rsid w:val="00296688"/>
    <w:rsid w:val="0029677E"/>
    <w:rsid w:val="0029692B"/>
    <w:rsid w:val="00296A87"/>
    <w:rsid w:val="002974B3"/>
    <w:rsid w:val="00297C9E"/>
    <w:rsid w:val="002A0496"/>
    <w:rsid w:val="002A0CCB"/>
    <w:rsid w:val="002A123F"/>
    <w:rsid w:val="002A148A"/>
    <w:rsid w:val="002A1C18"/>
    <w:rsid w:val="002A2615"/>
    <w:rsid w:val="002A28E1"/>
    <w:rsid w:val="002A306E"/>
    <w:rsid w:val="002A4E1F"/>
    <w:rsid w:val="002A4F5A"/>
    <w:rsid w:val="002A507A"/>
    <w:rsid w:val="002A52B5"/>
    <w:rsid w:val="002A52B9"/>
    <w:rsid w:val="002A5BC1"/>
    <w:rsid w:val="002A5C36"/>
    <w:rsid w:val="002A647A"/>
    <w:rsid w:val="002A774E"/>
    <w:rsid w:val="002A79F2"/>
    <w:rsid w:val="002B07F7"/>
    <w:rsid w:val="002B0EF1"/>
    <w:rsid w:val="002B15AB"/>
    <w:rsid w:val="002B1C57"/>
    <w:rsid w:val="002B2ECA"/>
    <w:rsid w:val="002B317B"/>
    <w:rsid w:val="002B32FD"/>
    <w:rsid w:val="002B3478"/>
    <w:rsid w:val="002B457B"/>
    <w:rsid w:val="002B467B"/>
    <w:rsid w:val="002B479A"/>
    <w:rsid w:val="002B498D"/>
    <w:rsid w:val="002B4A17"/>
    <w:rsid w:val="002B4E67"/>
    <w:rsid w:val="002B53D8"/>
    <w:rsid w:val="002B5CB0"/>
    <w:rsid w:val="002B5EF2"/>
    <w:rsid w:val="002B621C"/>
    <w:rsid w:val="002B66C2"/>
    <w:rsid w:val="002B672B"/>
    <w:rsid w:val="002B71B0"/>
    <w:rsid w:val="002B746B"/>
    <w:rsid w:val="002C01C9"/>
    <w:rsid w:val="002C0A3B"/>
    <w:rsid w:val="002C2020"/>
    <w:rsid w:val="002C22E5"/>
    <w:rsid w:val="002C2551"/>
    <w:rsid w:val="002C36AA"/>
    <w:rsid w:val="002C3D0E"/>
    <w:rsid w:val="002C5721"/>
    <w:rsid w:val="002C5737"/>
    <w:rsid w:val="002C5E81"/>
    <w:rsid w:val="002C6177"/>
    <w:rsid w:val="002C6F15"/>
    <w:rsid w:val="002C763B"/>
    <w:rsid w:val="002D0749"/>
    <w:rsid w:val="002D10EE"/>
    <w:rsid w:val="002D230D"/>
    <w:rsid w:val="002D23D8"/>
    <w:rsid w:val="002D2540"/>
    <w:rsid w:val="002D323E"/>
    <w:rsid w:val="002D33F3"/>
    <w:rsid w:val="002D5201"/>
    <w:rsid w:val="002D548B"/>
    <w:rsid w:val="002D581E"/>
    <w:rsid w:val="002D6A57"/>
    <w:rsid w:val="002D712E"/>
    <w:rsid w:val="002D79A2"/>
    <w:rsid w:val="002D7D34"/>
    <w:rsid w:val="002E02BA"/>
    <w:rsid w:val="002E05DB"/>
    <w:rsid w:val="002E09D1"/>
    <w:rsid w:val="002E0A2C"/>
    <w:rsid w:val="002E1247"/>
    <w:rsid w:val="002E22A1"/>
    <w:rsid w:val="002E2FBB"/>
    <w:rsid w:val="002E3540"/>
    <w:rsid w:val="002E3AA2"/>
    <w:rsid w:val="002E3E61"/>
    <w:rsid w:val="002E3F4B"/>
    <w:rsid w:val="002E58A1"/>
    <w:rsid w:val="002E68D3"/>
    <w:rsid w:val="002E7B37"/>
    <w:rsid w:val="002F0741"/>
    <w:rsid w:val="002F098F"/>
    <w:rsid w:val="002F0E58"/>
    <w:rsid w:val="002F11BD"/>
    <w:rsid w:val="002F141D"/>
    <w:rsid w:val="002F240F"/>
    <w:rsid w:val="002F28AE"/>
    <w:rsid w:val="002F2A79"/>
    <w:rsid w:val="002F2FCD"/>
    <w:rsid w:val="002F3169"/>
    <w:rsid w:val="002F3686"/>
    <w:rsid w:val="002F38DF"/>
    <w:rsid w:val="002F3FEB"/>
    <w:rsid w:val="002F3FF4"/>
    <w:rsid w:val="002F4C45"/>
    <w:rsid w:val="002F4DFF"/>
    <w:rsid w:val="002F672E"/>
    <w:rsid w:val="002F6C26"/>
    <w:rsid w:val="002F7135"/>
    <w:rsid w:val="002F77B5"/>
    <w:rsid w:val="002F7827"/>
    <w:rsid w:val="002F7E64"/>
    <w:rsid w:val="00300149"/>
    <w:rsid w:val="00300487"/>
    <w:rsid w:val="0030072A"/>
    <w:rsid w:val="00301B5E"/>
    <w:rsid w:val="003021A1"/>
    <w:rsid w:val="003023E5"/>
    <w:rsid w:val="003024BE"/>
    <w:rsid w:val="003063F2"/>
    <w:rsid w:val="00306C34"/>
    <w:rsid w:val="00307BB2"/>
    <w:rsid w:val="00307E7A"/>
    <w:rsid w:val="00307F07"/>
    <w:rsid w:val="00310DF0"/>
    <w:rsid w:val="003113C2"/>
    <w:rsid w:val="0031184D"/>
    <w:rsid w:val="00313925"/>
    <w:rsid w:val="00314BB0"/>
    <w:rsid w:val="0031516F"/>
    <w:rsid w:val="00315409"/>
    <w:rsid w:val="00315549"/>
    <w:rsid w:val="00315C50"/>
    <w:rsid w:val="00315E65"/>
    <w:rsid w:val="00315F5F"/>
    <w:rsid w:val="00315FFD"/>
    <w:rsid w:val="0031639C"/>
    <w:rsid w:val="003164A4"/>
    <w:rsid w:val="00316964"/>
    <w:rsid w:val="00316A7F"/>
    <w:rsid w:val="00317303"/>
    <w:rsid w:val="00321408"/>
    <w:rsid w:val="003222AF"/>
    <w:rsid w:val="00322BE8"/>
    <w:rsid w:val="00322C94"/>
    <w:rsid w:val="00324435"/>
    <w:rsid w:val="003256CE"/>
    <w:rsid w:val="00325EA1"/>
    <w:rsid w:val="0032749F"/>
    <w:rsid w:val="0032767E"/>
    <w:rsid w:val="0032779F"/>
    <w:rsid w:val="0033002E"/>
    <w:rsid w:val="00330238"/>
    <w:rsid w:val="0033109B"/>
    <w:rsid w:val="003322DA"/>
    <w:rsid w:val="0033249F"/>
    <w:rsid w:val="003333D1"/>
    <w:rsid w:val="00333AD0"/>
    <w:rsid w:val="00334031"/>
    <w:rsid w:val="0033429E"/>
    <w:rsid w:val="00334876"/>
    <w:rsid w:val="0033523F"/>
    <w:rsid w:val="00335DD6"/>
    <w:rsid w:val="00335F4A"/>
    <w:rsid w:val="003376ED"/>
    <w:rsid w:val="00341999"/>
    <w:rsid w:val="00341C51"/>
    <w:rsid w:val="00342970"/>
    <w:rsid w:val="00342A3F"/>
    <w:rsid w:val="00343D5C"/>
    <w:rsid w:val="00344664"/>
    <w:rsid w:val="003446BF"/>
    <w:rsid w:val="003448AD"/>
    <w:rsid w:val="003450D2"/>
    <w:rsid w:val="003463C2"/>
    <w:rsid w:val="00346B93"/>
    <w:rsid w:val="0034714B"/>
    <w:rsid w:val="00347B96"/>
    <w:rsid w:val="00350439"/>
    <w:rsid w:val="00350465"/>
    <w:rsid w:val="00350EDD"/>
    <w:rsid w:val="0035115E"/>
    <w:rsid w:val="00351B30"/>
    <w:rsid w:val="00351E60"/>
    <w:rsid w:val="003522FC"/>
    <w:rsid w:val="00353374"/>
    <w:rsid w:val="003545E1"/>
    <w:rsid w:val="00354B9B"/>
    <w:rsid w:val="00354C6D"/>
    <w:rsid w:val="003557D0"/>
    <w:rsid w:val="00355BE0"/>
    <w:rsid w:val="003566D6"/>
    <w:rsid w:val="00356A1A"/>
    <w:rsid w:val="00356FC0"/>
    <w:rsid w:val="00357132"/>
    <w:rsid w:val="00357CFA"/>
    <w:rsid w:val="00360528"/>
    <w:rsid w:val="00361037"/>
    <w:rsid w:val="00362707"/>
    <w:rsid w:val="00362E78"/>
    <w:rsid w:val="00363B8A"/>
    <w:rsid w:val="0036481A"/>
    <w:rsid w:val="00364829"/>
    <w:rsid w:val="00364CEA"/>
    <w:rsid w:val="003663BE"/>
    <w:rsid w:val="00366AFF"/>
    <w:rsid w:val="00367A95"/>
    <w:rsid w:val="003708A0"/>
    <w:rsid w:val="00370E44"/>
    <w:rsid w:val="003718E9"/>
    <w:rsid w:val="00371B57"/>
    <w:rsid w:val="00371DD6"/>
    <w:rsid w:val="00371FE8"/>
    <w:rsid w:val="003720C1"/>
    <w:rsid w:val="003733A5"/>
    <w:rsid w:val="003742AD"/>
    <w:rsid w:val="00374B8E"/>
    <w:rsid w:val="00374CD3"/>
    <w:rsid w:val="0037519D"/>
    <w:rsid w:val="00375D26"/>
    <w:rsid w:val="00375EB0"/>
    <w:rsid w:val="0037673E"/>
    <w:rsid w:val="00376CDE"/>
    <w:rsid w:val="0038031C"/>
    <w:rsid w:val="0038050C"/>
    <w:rsid w:val="0038204F"/>
    <w:rsid w:val="00382BD6"/>
    <w:rsid w:val="0038339A"/>
    <w:rsid w:val="00383B34"/>
    <w:rsid w:val="00383D1B"/>
    <w:rsid w:val="003841ED"/>
    <w:rsid w:val="00384746"/>
    <w:rsid w:val="003854DA"/>
    <w:rsid w:val="00385759"/>
    <w:rsid w:val="00387073"/>
    <w:rsid w:val="003876E5"/>
    <w:rsid w:val="00387EBD"/>
    <w:rsid w:val="00387FB0"/>
    <w:rsid w:val="00390525"/>
    <w:rsid w:val="00390757"/>
    <w:rsid w:val="00394A7F"/>
    <w:rsid w:val="0039507E"/>
    <w:rsid w:val="003957AB"/>
    <w:rsid w:val="00395CE9"/>
    <w:rsid w:val="00395F26"/>
    <w:rsid w:val="00396032"/>
    <w:rsid w:val="003A0A57"/>
    <w:rsid w:val="003A0D67"/>
    <w:rsid w:val="003A1099"/>
    <w:rsid w:val="003A1EE4"/>
    <w:rsid w:val="003A2426"/>
    <w:rsid w:val="003A2A61"/>
    <w:rsid w:val="003A31AC"/>
    <w:rsid w:val="003A3F75"/>
    <w:rsid w:val="003A55EA"/>
    <w:rsid w:val="003A5C47"/>
    <w:rsid w:val="003A6021"/>
    <w:rsid w:val="003A7294"/>
    <w:rsid w:val="003B038B"/>
    <w:rsid w:val="003B084E"/>
    <w:rsid w:val="003B0BD2"/>
    <w:rsid w:val="003B1420"/>
    <w:rsid w:val="003B1D89"/>
    <w:rsid w:val="003B2B30"/>
    <w:rsid w:val="003B3241"/>
    <w:rsid w:val="003B388C"/>
    <w:rsid w:val="003B3D3A"/>
    <w:rsid w:val="003B42B4"/>
    <w:rsid w:val="003B4D28"/>
    <w:rsid w:val="003B52BD"/>
    <w:rsid w:val="003B5D34"/>
    <w:rsid w:val="003B6233"/>
    <w:rsid w:val="003B652C"/>
    <w:rsid w:val="003B66B1"/>
    <w:rsid w:val="003B74D1"/>
    <w:rsid w:val="003B7E28"/>
    <w:rsid w:val="003C041A"/>
    <w:rsid w:val="003C15A6"/>
    <w:rsid w:val="003C24BE"/>
    <w:rsid w:val="003C2C46"/>
    <w:rsid w:val="003C3B06"/>
    <w:rsid w:val="003C3C95"/>
    <w:rsid w:val="003C5260"/>
    <w:rsid w:val="003C54DF"/>
    <w:rsid w:val="003C572F"/>
    <w:rsid w:val="003C5881"/>
    <w:rsid w:val="003C6677"/>
    <w:rsid w:val="003C7526"/>
    <w:rsid w:val="003C788E"/>
    <w:rsid w:val="003C7995"/>
    <w:rsid w:val="003C7BBE"/>
    <w:rsid w:val="003C7EFE"/>
    <w:rsid w:val="003D03A7"/>
    <w:rsid w:val="003D087E"/>
    <w:rsid w:val="003D0F4D"/>
    <w:rsid w:val="003D16EB"/>
    <w:rsid w:val="003D3AF8"/>
    <w:rsid w:val="003D3BA1"/>
    <w:rsid w:val="003D3EB9"/>
    <w:rsid w:val="003D45C0"/>
    <w:rsid w:val="003D4618"/>
    <w:rsid w:val="003D4721"/>
    <w:rsid w:val="003D4D5C"/>
    <w:rsid w:val="003D500C"/>
    <w:rsid w:val="003D5BF1"/>
    <w:rsid w:val="003D7535"/>
    <w:rsid w:val="003D7578"/>
    <w:rsid w:val="003D7BA5"/>
    <w:rsid w:val="003E0819"/>
    <w:rsid w:val="003E0841"/>
    <w:rsid w:val="003E1141"/>
    <w:rsid w:val="003E2998"/>
    <w:rsid w:val="003E2B79"/>
    <w:rsid w:val="003E2F04"/>
    <w:rsid w:val="003E3058"/>
    <w:rsid w:val="003E37E5"/>
    <w:rsid w:val="003E47EC"/>
    <w:rsid w:val="003E518A"/>
    <w:rsid w:val="003E53A1"/>
    <w:rsid w:val="003E54F3"/>
    <w:rsid w:val="003E58FB"/>
    <w:rsid w:val="003E5D41"/>
    <w:rsid w:val="003E5FC5"/>
    <w:rsid w:val="003E607B"/>
    <w:rsid w:val="003E62AA"/>
    <w:rsid w:val="003E68EE"/>
    <w:rsid w:val="003E691F"/>
    <w:rsid w:val="003E7630"/>
    <w:rsid w:val="003E790F"/>
    <w:rsid w:val="003E7CA6"/>
    <w:rsid w:val="003F04FE"/>
    <w:rsid w:val="003F072D"/>
    <w:rsid w:val="003F0B51"/>
    <w:rsid w:val="003F17A9"/>
    <w:rsid w:val="003F1E51"/>
    <w:rsid w:val="003F24B7"/>
    <w:rsid w:val="003F39F6"/>
    <w:rsid w:val="003F46BD"/>
    <w:rsid w:val="003F4A06"/>
    <w:rsid w:val="003F5BB2"/>
    <w:rsid w:val="003F6138"/>
    <w:rsid w:val="003F6451"/>
    <w:rsid w:val="003F67CC"/>
    <w:rsid w:val="003F6E38"/>
    <w:rsid w:val="003F716A"/>
    <w:rsid w:val="003F7774"/>
    <w:rsid w:val="00400219"/>
    <w:rsid w:val="004002C9"/>
    <w:rsid w:val="00401951"/>
    <w:rsid w:val="0040196B"/>
    <w:rsid w:val="00401D2B"/>
    <w:rsid w:val="004025F6"/>
    <w:rsid w:val="00402D8D"/>
    <w:rsid w:val="00403435"/>
    <w:rsid w:val="004036C9"/>
    <w:rsid w:val="0040383F"/>
    <w:rsid w:val="00403B14"/>
    <w:rsid w:val="00404987"/>
    <w:rsid w:val="004052AD"/>
    <w:rsid w:val="00405503"/>
    <w:rsid w:val="00405DC0"/>
    <w:rsid w:val="0040616F"/>
    <w:rsid w:val="00406D2B"/>
    <w:rsid w:val="00407ACF"/>
    <w:rsid w:val="00411477"/>
    <w:rsid w:val="004118A7"/>
    <w:rsid w:val="00412711"/>
    <w:rsid w:val="0041278B"/>
    <w:rsid w:val="00413AE8"/>
    <w:rsid w:val="00414123"/>
    <w:rsid w:val="0041419E"/>
    <w:rsid w:val="0041437A"/>
    <w:rsid w:val="004147B8"/>
    <w:rsid w:val="00414A3F"/>
    <w:rsid w:val="00415507"/>
    <w:rsid w:val="00415681"/>
    <w:rsid w:val="004158F7"/>
    <w:rsid w:val="00415DD7"/>
    <w:rsid w:val="00417301"/>
    <w:rsid w:val="00417359"/>
    <w:rsid w:val="004203D6"/>
    <w:rsid w:val="00420825"/>
    <w:rsid w:val="0042099B"/>
    <w:rsid w:val="00420D35"/>
    <w:rsid w:val="00421277"/>
    <w:rsid w:val="004212F4"/>
    <w:rsid w:val="004216F4"/>
    <w:rsid w:val="00421915"/>
    <w:rsid w:val="00421D86"/>
    <w:rsid w:val="00422070"/>
    <w:rsid w:val="00422301"/>
    <w:rsid w:val="00422E87"/>
    <w:rsid w:val="004239BD"/>
    <w:rsid w:val="004241EE"/>
    <w:rsid w:val="00424563"/>
    <w:rsid w:val="00426F2B"/>
    <w:rsid w:val="00426FEE"/>
    <w:rsid w:val="00427123"/>
    <w:rsid w:val="004275C8"/>
    <w:rsid w:val="004277AD"/>
    <w:rsid w:val="00427D22"/>
    <w:rsid w:val="00430EDB"/>
    <w:rsid w:val="00430FDC"/>
    <w:rsid w:val="00432033"/>
    <w:rsid w:val="00432657"/>
    <w:rsid w:val="00432FD2"/>
    <w:rsid w:val="004332EB"/>
    <w:rsid w:val="00433774"/>
    <w:rsid w:val="00433D4C"/>
    <w:rsid w:val="00433D68"/>
    <w:rsid w:val="00434B39"/>
    <w:rsid w:val="00434E9E"/>
    <w:rsid w:val="004351F5"/>
    <w:rsid w:val="00435CD8"/>
    <w:rsid w:val="00435CE3"/>
    <w:rsid w:val="004374D8"/>
    <w:rsid w:val="00437A99"/>
    <w:rsid w:val="004404A4"/>
    <w:rsid w:val="00441FF3"/>
    <w:rsid w:val="00442E6B"/>
    <w:rsid w:val="00443D57"/>
    <w:rsid w:val="00443DC3"/>
    <w:rsid w:val="00444A34"/>
    <w:rsid w:val="00444CA3"/>
    <w:rsid w:val="00445F95"/>
    <w:rsid w:val="004462BC"/>
    <w:rsid w:val="00446939"/>
    <w:rsid w:val="00446FFF"/>
    <w:rsid w:val="004470FD"/>
    <w:rsid w:val="00447550"/>
    <w:rsid w:val="004479DE"/>
    <w:rsid w:val="00447BA4"/>
    <w:rsid w:val="00447C88"/>
    <w:rsid w:val="00450467"/>
    <w:rsid w:val="00450500"/>
    <w:rsid w:val="0045066F"/>
    <w:rsid w:val="00451F0D"/>
    <w:rsid w:val="004521C0"/>
    <w:rsid w:val="00452284"/>
    <w:rsid w:val="00452439"/>
    <w:rsid w:val="0045245D"/>
    <w:rsid w:val="0045274D"/>
    <w:rsid w:val="004530DA"/>
    <w:rsid w:val="00453A3B"/>
    <w:rsid w:val="00454417"/>
    <w:rsid w:val="0045441E"/>
    <w:rsid w:val="004547C1"/>
    <w:rsid w:val="004549B2"/>
    <w:rsid w:val="00454BED"/>
    <w:rsid w:val="00454CA8"/>
    <w:rsid w:val="00454CAE"/>
    <w:rsid w:val="00454E5B"/>
    <w:rsid w:val="00455876"/>
    <w:rsid w:val="00455E1F"/>
    <w:rsid w:val="0045601A"/>
    <w:rsid w:val="0045736C"/>
    <w:rsid w:val="004576F2"/>
    <w:rsid w:val="00460DB9"/>
    <w:rsid w:val="004613D6"/>
    <w:rsid w:val="004636AA"/>
    <w:rsid w:val="00463FD5"/>
    <w:rsid w:val="00464732"/>
    <w:rsid w:val="00464A21"/>
    <w:rsid w:val="00464B5B"/>
    <w:rsid w:val="00464EED"/>
    <w:rsid w:val="00465216"/>
    <w:rsid w:val="00465732"/>
    <w:rsid w:val="00465DFE"/>
    <w:rsid w:val="00466A7D"/>
    <w:rsid w:val="00466F5A"/>
    <w:rsid w:val="004670C5"/>
    <w:rsid w:val="00467341"/>
    <w:rsid w:val="004674B5"/>
    <w:rsid w:val="0047050E"/>
    <w:rsid w:val="004708BD"/>
    <w:rsid w:val="00470B3A"/>
    <w:rsid w:val="00471900"/>
    <w:rsid w:val="004725E4"/>
    <w:rsid w:val="0047380C"/>
    <w:rsid w:val="004740F4"/>
    <w:rsid w:val="00474DF9"/>
    <w:rsid w:val="004759B8"/>
    <w:rsid w:val="00475DFD"/>
    <w:rsid w:val="004760EF"/>
    <w:rsid w:val="00476212"/>
    <w:rsid w:val="004767C6"/>
    <w:rsid w:val="0047710D"/>
    <w:rsid w:val="00477D37"/>
    <w:rsid w:val="00480F75"/>
    <w:rsid w:val="00481E3D"/>
    <w:rsid w:val="00482D74"/>
    <w:rsid w:val="00483059"/>
    <w:rsid w:val="0048458A"/>
    <w:rsid w:val="00484BBA"/>
    <w:rsid w:val="0048586E"/>
    <w:rsid w:val="004859BC"/>
    <w:rsid w:val="004861E9"/>
    <w:rsid w:val="00486227"/>
    <w:rsid w:val="004907C9"/>
    <w:rsid w:val="004922EE"/>
    <w:rsid w:val="00492542"/>
    <w:rsid w:val="00492804"/>
    <w:rsid w:val="00492C52"/>
    <w:rsid w:val="00494CD6"/>
    <w:rsid w:val="0049533E"/>
    <w:rsid w:val="00495D6D"/>
    <w:rsid w:val="00496C27"/>
    <w:rsid w:val="004978B2"/>
    <w:rsid w:val="004A004C"/>
    <w:rsid w:val="004A083B"/>
    <w:rsid w:val="004A08F3"/>
    <w:rsid w:val="004A091C"/>
    <w:rsid w:val="004A0A6E"/>
    <w:rsid w:val="004A0FCB"/>
    <w:rsid w:val="004A1724"/>
    <w:rsid w:val="004A2371"/>
    <w:rsid w:val="004A3019"/>
    <w:rsid w:val="004A364A"/>
    <w:rsid w:val="004A3E5F"/>
    <w:rsid w:val="004A3EB9"/>
    <w:rsid w:val="004A5A7A"/>
    <w:rsid w:val="004A5BCF"/>
    <w:rsid w:val="004A6280"/>
    <w:rsid w:val="004A63A5"/>
    <w:rsid w:val="004A63D3"/>
    <w:rsid w:val="004A6C35"/>
    <w:rsid w:val="004A70B8"/>
    <w:rsid w:val="004A7519"/>
    <w:rsid w:val="004A780A"/>
    <w:rsid w:val="004B028A"/>
    <w:rsid w:val="004B0AA9"/>
    <w:rsid w:val="004B1481"/>
    <w:rsid w:val="004B1E39"/>
    <w:rsid w:val="004B34EF"/>
    <w:rsid w:val="004B3708"/>
    <w:rsid w:val="004B4D50"/>
    <w:rsid w:val="004B4E6F"/>
    <w:rsid w:val="004B4F07"/>
    <w:rsid w:val="004B503D"/>
    <w:rsid w:val="004B5714"/>
    <w:rsid w:val="004B5D2F"/>
    <w:rsid w:val="004B5FB4"/>
    <w:rsid w:val="004B608F"/>
    <w:rsid w:val="004B6E88"/>
    <w:rsid w:val="004B7DD9"/>
    <w:rsid w:val="004C153A"/>
    <w:rsid w:val="004C38FD"/>
    <w:rsid w:val="004C3A15"/>
    <w:rsid w:val="004C4843"/>
    <w:rsid w:val="004C4E46"/>
    <w:rsid w:val="004C5246"/>
    <w:rsid w:val="004C5248"/>
    <w:rsid w:val="004C561D"/>
    <w:rsid w:val="004C56BA"/>
    <w:rsid w:val="004C5761"/>
    <w:rsid w:val="004C599C"/>
    <w:rsid w:val="004C5F3B"/>
    <w:rsid w:val="004C62E9"/>
    <w:rsid w:val="004C6568"/>
    <w:rsid w:val="004C6580"/>
    <w:rsid w:val="004C668E"/>
    <w:rsid w:val="004C66A7"/>
    <w:rsid w:val="004C760F"/>
    <w:rsid w:val="004C7A3F"/>
    <w:rsid w:val="004D1A66"/>
    <w:rsid w:val="004D230F"/>
    <w:rsid w:val="004D41CE"/>
    <w:rsid w:val="004D4434"/>
    <w:rsid w:val="004D4631"/>
    <w:rsid w:val="004D46E3"/>
    <w:rsid w:val="004D53B5"/>
    <w:rsid w:val="004D5728"/>
    <w:rsid w:val="004D639C"/>
    <w:rsid w:val="004D6C40"/>
    <w:rsid w:val="004D6EFC"/>
    <w:rsid w:val="004D7340"/>
    <w:rsid w:val="004D7D30"/>
    <w:rsid w:val="004E031E"/>
    <w:rsid w:val="004E0728"/>
    <w:rsid w:val="004E07C6"/>
    <w:rsid w:val="004E0887"/>
    <w:rsid w:val="004E11DD"/>
    <w:rsid w:val="004E2019"/>
    <w:rsid w:val="004E45B5"/>
    <w:rsid w:val="004E46E3"/>
    <w:rsid w:val="004E5155"/>
    <w:rsid w:val="004E563B"/>
    <w:rsid w:val="004E5800"/>
    <w:rsid w:val="004E7FC1"/>
    <w:rsid w:val="004F02F3"/>
    <w:rsid w:val="004F1648"/>
    <w:rsid w:val="004F1C9E"/>
    <w:rsid w:val="004F22E7"/>
    <w:rsid w:val="004F2664"/>
    <w:rsid w:val="004F35A5"/>
    <w:rsid w:val="004F35F4"/>
    <w:rsid w:val="004F421B"/>
    <w:rsid w:val="004F467F"/>
    <w:rsid w:val="004F4E33"/>
    <w:rsid w:val="004F542D"/>
    <w:rsid w:val="004F5F11"/>
    <w:rsid w:val="004F60ED"/>
    <w:rsid w:val="004F6321"/>
    <w:rsid w:val="004F64A1"/>
    <w:rsid w:val="004F6A93"/>
    <w:rsid w:val="005003BD"/>
    <w:rsid w:val="005004B5"/>
    <w:rsid w:val="005006E0"/>
    <w:rsid w:val="00500DF2"/>
    <w:rsid w:val="0050112E"/>
    <w:rsid w:val="0050281E"/>
    <w:rsid w:val="00502F40"/>
    <w:rsid w:val="005039AC"/>
    <w:rsid w:val="00503AB9"/>
    <w:rsid w:val="00503C74"/>
    <w:rsid w:val="00504E57"/>
    <w:rsid w:val="00505196"/>
    <w:rsid w:val="00505543"/>
    <w:rsid w:val="005075FB"/>
    <w:rsid w:val="00507916"/>
    <w:rsid w:val="005101A9"/>
    <w:rsid w:val="0051109D"/>
    <w:rsid w:val="00512657"/>
    <w:rsid w:val="0051290E"/>
    <w:rsid w:val="005131DF"/>
    <w:rsid w:val="00514813"/>
    <w:rsid w:val="00514FD4"/>
    <w:rsid w:val="0051511C"/>
    <w:rsid w:val="005153A6"/>
    <w:rsid w:val="00515627"/>
    <w:rsid w:val="00517D7C"/>
    <w:rsid w:val="005206D4"/>
    <w:rsid w:val="00521AFA"/>
    <w:rsid w:val="00521FD9"/>
    <w:rsid w:val="00522005"/>
    <w:rsid w:val="0052207B"/>
    <w:rsid w:val="005220CC"/>
    <w:rsid w:val="00522742"/>
    <w:rsid w:val="005232B8"/>
    <w:rsid w:val="0052355B"/>
    <w:rsid w:val="005241E3"/>
    <w:rsid w:val="00524761"/>
    <w:rsid w:val="00524F05"/>
    <w:rsid w:val="00525712"/>
    <w:rsid w:val="00525756"/>
    <w:rsid w:val="00525949"/>
    <w:rsid w:val="00525F36"/>
    <w:rsid w:val="00526AAB"/>
    <w:rsid w:val="00526FC1"/>
    <w:rsid w:val="005274D8"/>
    <w:rsid w:val="00527E29"/>
    <w:rsid w:val="005304DD"/>
    <w:rsid w:val="00530D86"/>
    <w:rsid w:val="00531700"/>
    <w:rsid w:val="00531A7F"/>
    <w:rsid w:val="00533114"/>
    <w:rsid w:val="0053326C"/>
    <w:rsid w:val="00533312"/>
    <w:rsid w:val="0053340F"/>
    <w:rsid w:val="005340FF"/>
    <w:rsid w:val="0053458A"/>
    <w:rsid w:val="00534EF4"/>
    <w:rsid w:val="00535A4D"/>
    <w:rsid w:val="00535D1E"/>
    <w:rsid w:val="005371BD"/>
    <w:rsid w:val="00537237"/>
    <w:rsid w:val="005400FA"/>
    <w:rsid w:val="0054053E"/>
    <w:rsid w:val="00540779"/>
    <w:rsid w:val="00540E5F"/>
    <w:rsid w:val="00541B55"/>
    <w:rsid w:val="005436C7"/>
    <w:rsid w:val="00544D77"/>
    <w:rsid w:val="00544DF9"/>
    <w:rsid w:val="00545076"/>
    <w:rsid w:val="00546899"/>
    <w:rsid w:val="005504D8"/>
    <w:rsid w:val="00550AFF"/>
    <w:rsid w:val="00550D3F"/>
    <w:rsid w:val="005512A2"/>
    <w:rsid w:val="005514AD"/>
    <w:rsid w:val="00551A82"/>
    <w:rsid w:val="00551D46"/>
    <w:rsid w:val="005522F4"/>
    <w:rsid w:val="00552A56"/>
    <w:rsid w:val="00552B5F"/>
    <w:rsid w:val="005530C1"/>
    <w:rsid w:val="00553782"/>
    <w:rsid w:val="00553AE2"/>
    <w:rsid w:val="00553D2E"/>
    <w:rsid w:val="00554067"/>
    <w:rsid w:val="00554B0B"/>
    <w:rsid w:val="00554DD1"/>
    <w:rsid w:val="00555BE6"/>
    <w:rsid w:val="005563F1"/>
    <w:rsid w:val="00556F3B"/>
    <w:rsid w:val="005579B6"/>
    <w:rsid w:val="00560141"/>
    <w:rsid w:val="00560E62"/>
    <w:rsid w:val="00561047"/>
    <w:rsid w:val="005615EF"/>
    <w:rsid w:val="005618E2"/>
    <w:rsid w:val="00561B84"/>
    <w:rsid w:val="0056212E"/>
    <w:rsid w:val="00562243"/>
    <w:rsid w:val="0056346B"/>
    <w:rsid w:val="00563936"/>
    <w:rsid w:val="00564B1C"/>
    <w:rsid w:val="00565769"/>
    <w:rsid w:val="00567498"/>
    <w:rsid w:val="005677CB"/>
    <w:rsid w:val="00570EF0"/>
    <w:rsid w:val="005720A1"/>
    <w:rsid w:val="005720D5"/>
    <w:rsid w:val="00573E3F"/>
    <w:rsid w:val="005747C1"/>
    <w:rsid w:val="00574E14"/>
    <w:rsid w:val="0057546E"/>
    <w:rsid w:val="005760EA"/>
    <w:rsid w:val="0057640A"/>
    <w:rsid w:val="00576BEF"/>
    <w:rsid w:val="00577338"/>
    <w:rsid w:val="00577C2B"/>
    <w:rsid w:val="00580B49"/>
    <w:rsid w:val="00582836"/>
    <w:rsid w:val="00582B1F"/>
    <w:rsid w:val="00582E98"/>
    <w:rsid w:val="005837A2"/>
    <w:rsid w:val="00583A8B"/>
    <w:rsid w:val="00584840"/>
    <w:rsid w:val="00584BFE"/>
    <w:rsid w:val="00585F08"/>
    <w:rsid w:val="00586023"/>
    <w:rsid w:val="00586062"/>
    <w:rsid w:val="005860EF"/>
    <w:rsid w:val="00591694"/>
    <w:rsid w:val="00591776"/>
    <w:rsid w:val="00591A04"/>
    <w:rsid w:val="00591B55"/>
    <w:rsid w:val="005920AA"/>
    <w:rsid w:val="00592B75"/>
    <w:rsid w:val="00592E3E"/>
    <w:rsid w:val="005932AE"/>
    <w:rsid w:val="00593949"/>
    <w:rsid w:val="00594441"/>
    <w:rsid w:val="00594AF8"/>
    <w:rsid w:val="005952DA"/>
    <w:rsid w:val="0059633B"/>
    <w:rsid w:val="0059679E"/>
    <w:rsid w:val="00596855"/>
    <w:rsid w:val="00596AA4"/>
    <w:rsid w:val="005971AC"/>
    <w:rsid w:val="00597831"/>
    <w:rsid w:val="00597C2F"/>
    <w:rsid w:val="00597EE6"/>
    <w:rsid w:val="005A09E0"/>
    <w:rsid w:val="005A2B43"/>
    <w:rsid w:val="005A2C14"/>
    <w:rsid w:val="005A354A"/>
    <w:rsid w:val="005A3564"/>
    <w:rsid w:val="005A356A"/>
    <w:rsid w:val="005A36B1"/>
    <w:rsid w:val="005A3B9E"/>
    <w:rsid w:val="005A52BA"/>
    <w:rsid w:val="005A675C"/>
    <w:rsid w:val="005A71F0"/>
    <w:rsid w:val="005B0EF7"/>
    <w:rsid w:val="005B14A6"/>
    <w:rsid w:val="005B1779"/>
    <w:rsid w:val="005B2407"/>
    <w:rsid w:val="005B3AB9"/>
    <w:rsid w:val="005B4220"/>
    <w:rsid w:val="005B5192"/>
    <w:rsid w:val="005B579F"/>
    <w:rsid w:val="005B7DFA"/>
    <w:rsid w:val="005C0CE1"/>
    <w:rsid w:val="005C158A"/>
    <w:rsid w:val="005C23E7"/>
    <w:rsid w:val="005C37C1"/>
    <w:rsid w:val="005C3FD7"/>
    <w:rsid w:val="005C494F"/>
    <w:rsid w:val="005C55A7"/>
    <w:rsid w:val="005C57ED"/>
    <w:rsid w:val="005C6475"/>
    <w:rsid w:val="005C6488"/>
    <w:rsid w:val="005C65B8"/>
    <w:rsid w:val="005C7A89"/>
    <w:rsid w:val="005C7C15"/>
    <w:rsid w:val="005D0488"/>
    <w:rsid w:val="005D0578"/>
    <w:rsid w:val="005D1E5E"/>
    <w:rsid w:val="005D2F27"/>
    <w:rsid w:val="005D3319"/>
    <w:rsid w:val="005D35BD"/>
    <w:rsid w:val="005D3761"/>
    <w:rsid w:val="005D38AE"/>
    <w:rsid w:val="005D3A37"/>
    <w:rsid w:val="005D3F99"/>
    <w:rsid w:val="005D44E7"/>
    <w:rsid w:val="005D4946"/>
    <w:rsid w:val="005D4C59"/>
    <w:rsid w:val="005D53F8"/>
    <w:rsid w:val="005D5A88"/>
    <w:rsid w:val="005D5E7A"/>
    <w:rsid w:val="005D64B6"/>
    <w:rsid w:val="005D705E"/>
    <w:rsid w:val="005D7225"/>
    <w:rsid w:val="005D75D1"/>
    <w:rsid w:val="005E0357"/>
    <w:rsid w:val="005E0B74"/>
    <w:rsid w:val="005E0E5C"/>
    <w:rsid w:val="005E1577"/>
    <w:rsid w:val="005E1A35"/>
    <w:rsid w:val="005E1FFC"/>
    <w:rsid w:val="005E258D"/>
    <w:rsid w:val="005E2B75"/>
    <w:rsid w:val="005E32EA"/>
    <w:rsid w:val="005E44ED"/>
    <w:rsid w:val="005E4635"/>
    <w:rsid w:val="005E4F24"/>
    <w:rsid w:val="005E4F6A"/>
    <w:rsid w:val="005E4FAA"/>
    <w:rsid w:val="005E5845"/>
    <w:rsid w:val="005E5C74"/>
    <w:rsid w:val="005E6019"/>
    <w:rsid w:val="005E6316"/>
    <w:rsid w:val="005E6D60"/>
    <w:rsid w:val="005E7232"/>
    <w:rsid w:val="005E78D5"/>
    <w:rsid w:val="005F059E"/>
    <w:rsid w:val="005F17FF"/>
    <w:rsid w:val="005F1E38"/>
    <w:rsid w:val="005F1EF6"/>
    <w:rsid w:val="005F2B2F"/>
    <w:rsid w:val="005F3295"/>
    <w:rsid w:val="005F4807"/>
    <w:rsid w:val="005F4A31"/>
    <w:rsid w:val="005F4E01"/>
    <w:rsid w:val="005F5391"/>
    <w:rsid w:val="005F5403"/>
    <w:rsid w:val="005F5500"/>
    <w:rsid w:val="005F58E7"/>
    <w:rsid w:val="005F592D"/>
    <w:rsid w:val="005F593B"/>
    <w:rsid w:val="005F5FB4"/>
    <w:rsid w:val="005F65D0"/>
    <w:rsid w:val="005F77EA"/>
    <w:rsid w:val="005F783D"/>
    <w:rsid w:val="005F7A16"/>
    <w:rsid w:val="0060019F"/>
    <w:rsid w:val="0060064E"/>
    <w:rsid w:val="0060088C"/>
    <w:rsid w:val="0060096C"/>
    <w:rsid w:val="006012AE"/>
    <w:rsid w:val="00601899"/>
    <w:rsid w:val="00602B6B"/>
    <w:rsid w:val="006034B3"/>
    <w:rsid w:val="00603597"/>
    <w:rsid w:val="00603B81"/>
    <w:rsid w:val="00603FF2"/>
    <w:rsid w:val="00604FF0"/>
    <w:rsid w:val="00605DA4"/>
    <w:rsid w:val="00606111"/>
    <w:rsid w:val="0060678D"/>
    <w:rsid w:val="00607815"/>
    <w:rsid w:val="00607A5E"/>
    <w:rsid w:val="00607C67"/>
    <w:rsid w:val="0061019C"/>
    <w:rsid w:val="006107DE"/>
    <w:rsid w:val="00610A8E"/>
    <w:rsid w:val="00610BFD"/>
    <w:rsid w:val="00611027"/>
    <w:rsid w:val="00612586"/>
    <w:rsid w:val="00613A66"/>
    <w:rsid w:val="00614408"/>
    <w:rsid w:val="0061588B"/>
    <w:rsid w:val="006161B9"/>
    <w:rsid w:val="00616324"/>
    <w:rsid w:val="00616B29"/>
    <w:rsid w:val="00617565"/>
    <w:rsid w:val="00621A2F"/>
    <w:rsid w:val="00621FA6"/>
    <w:rsid w:val="0062247E"/>
    <w:rsid w:val="006226FF"/>
    <w:rsid w:val="00622886"/>
    <w:rsid w:val="006237B8"/>
    <w:rsid w:val="00623F84"/>
    <w:rsid w:val="006250DE"/>
    <w:rsid w:val="00625787"/>
    <w:rsid w:val="0062593C"/>
    <w:rsid w:val="006259D6"/>
    <w:rsid w:val="006264D1"/>
    <w:rsid w:val="00626EC8"/>
    <w:rsid w:val="00627231"/>
    <w:rsid w:val="0062730F"/>
    <w:rsid w:val="006274BA"/>
    <w:rsid w:val="00630E81"/>
    <w:rsid w:val="00631064"/>
    <w:rsid w:val="006311A1"/>
    <w:rsid w:val="006317B8"/>
    <w:rsid w:val="006328C3"/>
    <w:rsid w:val="006332B8"/>
    <w:rsid w:val="00633A02"/>
    <w:rsid w:val="00633DAE"/>
    <w:rsid w:val="006341AC"/>
    <w:rsid w:val="006343C8"/>
    <w:rsid w:val="00635505"/>
    <w:rsid w:val="00636458"/>
    <w:rsid w:val="006365CD"/>
    <w:rsid w:val="00636CE9"/>
    <w:rsid w:val="00637376"/>
    <w:rsid w:val="00640302"/>
    <w:rsid w:val="006406DF"/>
    <w:rsid w:val="00640A2D"/>
    <w:rsid w:val="006410F2"/>
    <w:rsid w:val="00641CB1"/>
    <w:rsid w:val="00641D59"/>
    <w:rsid w:val="006421AF"/>
    <w:rsid w:val="00642956"/>
    <w:rsid w:val="00643E3F"/>
    <w:rsid w:val="006440B5"/>
    <w:rsid w:val="006441B1"/>
    <w:rsid w:val="006448A1"/>
    <w:rsid w:val="00645579"/>
    <w:rsid w:val="006465F6"/>
    <w:rsid w:val="00647AFA"/>
    <w:rsid w:val="00647F19"/>
    <w:rsid w:val="00650629"/>
    <w:rsid w:val="006506C3"/>
    <w:rsid w:val="00650A9D"/>
    <w:rsid w:val="0065118A"/>
    <w:rsid w:val="0065154D"/>
    <w:rsid w:val="006517C8"/>
    <w:rsid w:val="0065247B"/>
    <w:rsid w:val="006524B8"/>
    <w:rsid w:val="00652F08"/>
    <w:rsid w:val="00654018"/>
    <w:rsid w:val="006546A6"/>
    <w:rsid w:val="00655627"/>
    <w:rsid w:val="0065584F"/>
    <w:rsid w:val="00655B62"/>
    <w:rsid w:val="00655C95"/>
    <w:rsid w:val="0065635B"/>
    <w:rsid w:val="00656410"/>
    <w:rsid w:val="00656803"/>
    <w:rsid w:val="0065726D"/>
    <w:rsid w:val="006573CB"/>
    <w:rsid w:val="00657C15"/>
    <w:rsid w:val="006611BD"/>
    <w:rsid w:val="006619FD"/>
    <w:rsid w:val="00661C7B"/>
    <w:rsid w:val="00661D51"/>
    <w:rsid w:val="00662388"/>
    <w:rsid w:val="00663376"/>
    <w:rsid w:val="0066430D"/>
    <w:rsid w:val="00665233"/>
    <w:rsid w:val="00665A23"/>
    <w:rsid w:val="00666253"/>
    <w:rsid w:val="00666962"/>
    <w:rsid w:val="00666D15"/>
    <w:rsid w:val="00666DB7"/>
    <w:rsid w:val="00666EA9"/>
    <w:rsid w:val="00667AA4"/>
    <w:rsid w:val="0067011E"/>
    <w:rsid w:val="0067046D"/>
    <w:rsid w:val="006704F3"/>
    <w:rsid w:val="00670B46"/>
    <w:rsid w:val="00670F12"/>
    <w:rsid w:val="0067147C"/>
    <w:rsid w:val="006718A6"/>
    <w:rsid w:val="00671979"/>
    <w:rsid w:val="00671ACB"/>
    <w:rsid w:val="00673567"/>
    <w:rsid w:val="0067390B"/>
    <w:rsid w:val="00674497"/>
    <w:rsid w:val="006758A7"/>
    <w:rsid w:val="00675D43"/>
    <w:rsid w:val="00676174"/>
    <w:rsid w:val="00676BA7"/>
    <w:rsid w:val="00677343"/>
    <w:rsid w:val="00680BEB"/>
    <w:rsid w:val="00680E2B"/>
    <w:rsid w:val="0068177F"/>
    <w:rsid w:val="00681999"/>
    <w:rsid w:val="006823FF"/>
    <w:rsid w:val="00683B07"/>
    <w:rsid w:val="00683B0A"/>
    <w:rsid w:val="00683F0B"/>
    <w:rsid w:val="00685402"/>
    <w:rsid w:val="0068608B"/>
    <w:rsid w:val="006860CA"/>
    <w:rsid w:val="0068651F"/>
    <w:rsid w:val="0068732C"/>
    <w:rsid w:val="006874F0"/>
    <w:rsid w:val="0068750C"/>
    <w:rsid w:val="00687FB0"/>
    <w:rsid w:val="00690178"/>
    <w:rsid w:val="0069058C"/>
    <w:rsid w:val="00690694"/>
    <w:rsid w:val="00690BDA"/>
    <w:rsid w:val="00690F47"/>
    <w:rsid w:val="00690F80"/>
    <w:rsid w:val="00690F82"/>
    <w:rsid w:val="00691B68"/>
    <w:rsid w:val="006924EC"/>
    <w:rsid w:val="00692640"/>
    <w:rsid w:val="00692790"/>
    <w:rsid w:val="00692AD1"/>
    <w:rsid w:val="006934FC"/>
    <w:rsid w:val="00693B2B"/>
    <w:rsid w:val="006940DA"/>
    <w:rsid w:val="0069421E"/>
    <w:rsid w:val="00694604"/>
    <w:rsid w:val="00694C73"/>
    <w:rsid w:val="0069561A"/>
    <w:rsid w:val="0069575B"/>
    <w:rsid w:val="00695A3C"/>
    <w:rsid w:val="00696A17"/>
    <w:rsid w:val="00696BAE"/>
    <w:rsid w:val="00696FD0"/>
    <w:rsid w:val="00697369"/>
    <w:rsid w:val="006A0FB0"/>
    <w:rsid w:val="006A247E"/>
    <w:rsid w:val="006A349D"/>
    <w:rsid w:val="006A39ED"/>
    <w:rsid w:val="006A3C69"/>
    <w:rsid w:val="006A425B"/>
    <w:rsid w:val="006A59A9"/>
    <w:rsid w:val="006A6A75"/>
    <w:rsid w:val="006A721F"/>
    <w:rsid w:val="006A7832"/>
    <w:rsid w:val="006A793B"/>
    <w:rsid w:val="006A7E63"/>
    <w:rsid w:val="006B06B4"/>
    <w:rsid w:val="006B107B"/>
    <w:rsid w:val="006B1A26"/>
    <w:rsid w:val="006B20B1"/>
    <w:rsid w:val="006B2BFF"/>
    <w:rsid w:val="006B2D43"/>
    <w:rsid w:val="006B340F"/>
    <w:rsid w:val="006B39A8"/>
    <w:rsid w:val="006B4390"/>
    <w:rsid w:val="006B772E"/>
    <w:rsid w:val="006B77F8"/>
    <w:rsid w:val="006B7B69"/>
    <w:rsid w:val="006C0E19"/>
    <w:rsid w:val="006C103B"/>
    <w:rsid w:val="006C16A1"/>
    <w:rsid w:val="006C248B"/>
    <w:rsid w:val="006C24DC"/>
    <w:rsid w:val="006C26B8"/>
    <w:rsid w:val="006C3126"/>
    <w:rsid w:val="006C407C"/>
    <w:rsid w:val="006C548F"/>
    <w:rsid w:val="006C54AF"/>
    <w:rsid w:val="006C567F"/>
    <w:rsid w:val="006C587D"/>
    <w:rsid w:val="006C5AA7"/>
    <w:rsid w:val="006C6468"/>
    <w:rsid w:val="006C67EE"/>
    <w:rsid w:val="006C6D57"/>
    <w:rsid w:val="006C6E00"/>
    <w:rsid w:val="006C6F56"/>
    <w:rsid w:val="006C7F32"/>
    <w:rsid w:val="006C7F84"/>
    <w:rsid w:val="006D01AD"/>
    <w:rsid w:val="006D0973"/>
    <w:rsid w:val="006D0A59"/>
    <w:rsid w:val="006D115E"/>
    <w:rsid w:val="006D29A7"/>
    <w:rsid w:val="006D2D8F"/>
    <w:rsid w:val="006D2F46"/>
    <w:rsid w:val="006D30CF"/>
    <w:rsid w:val="006D30E9"/>
    <w:rsid w:val="006D342D"/>
    <w:rsid w:val="006D3613"/>
    <w:rsid w:val="006D36FF"/>
    <w:rsid w:val="006D4686"/>
    <w:rsid w:val="006D5934"/>
    <w:rsid w:val="006E18E8"/>
    <w:rsid w:val="006E2927"/>
    <w:rsid w:val="006E2F3C"/>
    <w:rsid w:val="006E43A9"/>
    <w:rsid w:val="006E4E92"/>
    <w:rsid w:val="006E5834"/>
    <w:rsid w:val="006E5846"/>
    <w:rsid w:val="006E59D2"/>
    <w:rsid w:val="006E5D5B"/>
    <w:rsid w:val="006E6470"/>
    <w:rsid w:val="006E66A4"/>
    <w:rsid w:val="006E7B3E"/>
    <w:rsid w:val="006E7CFA"/>
    <w:rsid w:val="006E7D7F"/>
    <w:rsid w:val="006F0279"/>
    <w:rsid w:val="006F12A7"/>
    <w:rsid w:val="006F169D"/>
    <w:rsid w:val="006F22C1"/>
    <w:rsid w:val="006F310C"/>
    <w:rsid w:val="006F368C"/>
    <w:rsid w:val="006F4243"/>
    <w:rsid w:val="006F4451"/>
    <w:rsid w:val="006F4D24"/>
    <w:rsid w:val="006F514D"/>
    <w:rsid w:val="006F543D"/>
    <w:rsid w:val="006F62EA"/>
    <w:rsid w:val="00700433"/>
    <w:rsid w:val="00700B88"/>
    <w:rsid w:val="007011FB"/>
    <w:rsid w:val="0070240B"/>
    <w:rsid w:val="00702AC7"/>
    <w:rsid w:val="007038E8"/>
    <w:rsid w:val="00703B56"/>
    <w:rsid w:val="0070461B"/>
    <w:rsid w:val="007047BF"/>
    <w:rsid w:val="00704E32"/>
    <w:rsid w:val="007051A3"/>
    <w:rsid w:val="007070FA"/>
    <w:rsid w:val="00707F1A"/>
    <w:rsid w:val="00710964"/>
    <w:rsid w:val="007111ED"/>
    <w:rsid w:val="0071172B"/>
    <w:rsid w:val="00711A4F"/>
    <w:rsid w:val="00712126"/>
    <w:rsid w:val="00712C55"/>
    <w:rsid w:val="00712FEF"/>
    <w:rsid w:val="00713853"/>
    <w:rsid w:val="00713BA4"/>
    <w:rsid w:val="00715922"/>
    <w:rsid w:val="00716AD6"/>
    <w:rsid w:val="00716FC1"/>
    <w:rsid w:val="00717707"/>
    <w:rsid w:val="00717D12"/>
    <w:rsid w:val="00720EFC"/>
    <w:rsid w:val="00720F13"/>
    <w:rsid w:val="0072104C"/>
    <w:rsid w:val="00721886"/>
    <w:rsid w:val="0072191D"/>
    <w:rsid w:val="007219FA"/>
    <w:rsid w:val="00721B8C"/>
    <w:rsid w:val="00722019"/>
    <w:rsid w:val="007223A4"/>
    <w:rsid w:val="007225FD"/>
    <w:rsid w:val="00722727"/>
    <w:rsid w:val="00722E92"/>
    <w:rsid w:val="007234BB"/>
    <w:rsid w:val="00723596"/>
    <w:rsid w:val="007235CF"/>
    <w:rsid w:val="00723C12"/>
    <w:rsid w:val="00723E2D"/>
    <w:rsid w:val="00724351"/>
    <w:rsid w:val="007246C7"/>
    <w:rsid w:val="00725022"/>
    <w:rsid w:val="00725944"/>
    <w:rsid w:val="00726328"/>
    <w:rsid w:val="007268B8"/>
    <w:rsid w:val="007277EF"/>
    <w:rsid w:val="00730DEE"/>
    <w:rsid w:val="00730E60"/>
    <w:rsid w:val="007317A3"/>
    <w:rsid w:val="0073197D"/>
    <w:rsid w:val="007319F6"/>
    <w:rsid w:val="00732138"/>
    <w:rsid w:val="007326E1"/>
    <w:rsid w:val="00733076"/>
    <w:rsid w:val="00733480"/>
    <w:rsid w:val="00735FB4"/>
    <w:rsid w:val="007363C8"/>
    <w:rsid w:val="00736DA2"/>
    <w:rsid w:val="00737A16"/>
    <w:rsid w:val="007409CA"/>
    <w:rsid w:val="00740BE7"/>
    <w:rsid w:val="00740C25"/>
    <w:rsid w:val="00742050"/>
    <w:rsid w:val="00742868"/>
    <w:rsid w:val="00742BAD"/>
    <w:rsid w:val="00742E36"/>
    <w:rsid w:val="00743095"/>
    <w:rsid w:val="0074379D"/>
    <w:rsid w:val="00744094"/>
    <w:rsid w:val="0074473D"/>
    <w:rsid w:val="007447E8"/>
    <w:rsid w:val="00744B66"/>
    <w:rsid w:val="0074565E"/>
    <w:rsid w:val="00745FFA"/>
    <w:rsid w:val="007465C3"/>
    <w:rsid w:val="00746909"/>
    <w:rsid w:val="007469B0"/>
    <w:rsid w:val="00751202"/>
    <w:rsid w:val="007513FC"/>
    <w:rsid w:val="00751DBC"/>
    <w:rsid w:val="0075342B"/>
    <w:rsid w:val="007538EF"/>
    <w:rsid w:val="00753F21"/>
    <w:rsid w:val="00753FB6"/>
    <w:rsid w:val="0075458A"/>
    <w:rsid w:val="0075525D"/>
    <w:rsid w:val="00755C02"/>
    <w:rsid w:val="007569C7"/>
    <w:rsid w:val="0075727E"/>
    <w:rsid w:val="00760533"/>
    <w:rsid w:val="00760A02"/>
    <w:rsid w:val="00762418"/>
    <w:rsid w:val="00762D95"/>
    <w:rsid w:val="007632B1"/>
    <w:rsid w:val="007643B6"/>
    <w:rsid w:val="00764470"/>
    <w:rsid w:val="007644F3"/>
    <w:rsid w:val="007662EC"/>
    <w:rsid w:val="00766EFB"/>
    <w:rsid w:val="00770011"/>
    <w:rsid w:val="00771829"/>
    <w:rsid w:val="0077245D"/>
    <w:rsid w:val="007725A7"/>
    <w:rsid w:val="00772888"/>
    <w:rsid w:val="0077419D"/>
    <w:rsid w:val="0077436E"/>
    <w:rsid w:val="007756AB"/>
    <w:rsid w:val="0077579F"/>
    <w:rsid w:val="007765AA"/>
    <w:rsid w:val="007766C3"/>
    <w:rsid w:val="00777090"/>
    <w:rsid w:val="007806FA"/>
    <w:rsid w:val="00780B64"/>
    <w:rsid w:val="00780B7C"/>
    <w:rsid w:val="007819B2"/>
    <w:rsid w:val="00781B0B"/>
    <w:rsid w:val="007851FF"/>
    <w:rsid w:val="0078529D"/>
    <w:rsid w:val="00786800"/>
    <w:rsid w:val="00786856"/>
    <w:rsid w:val="00786E0C"/>
    <w:rsid w:val="00787893"/>
    <w:rsid w:val="00790130"/>
    <w:rsid w:val="00790373"/>
    <w:rsid w:val="00790549"/>
    <w:rsid w:val="00790782"/>
    <w:rsid w:val="00790B40"/>
    <w:rsid w:val="00791904"/>
    <w:rsid w:val="00792584"/>
    <w:rsid w:val="0079276F"/>
    <w:rsid w:val="0079343C"/>
    <w:rsid w:val="00793A1A"/>
    <w:rsid w:val="00793B61"/>
    <w:rsid w:val="00793B6A"/>
    <w:rsid w:val="00793F00"/>
    <w:rsid w:val="00794494"/>
    <w:rsid w:val="00794A51"/>
    <w:rsid w:val="00796A33"/>
    <w:rsid w:val="00796B6A"/>
    <w:rsid w:val="00797854"/>
    <w:rsid w:val="00797D3C"/>
    <w:rsid w:val="00797D89"/>
    <w:rsid w:val="007A1864"/>
    <w:rsid w:val="007A1BC5"/>
    <w:rsid w:val="007A1D7F"/>
    <w:rsid w:val="007A215E"/>
    <w:rsid w:val="007A2675"/>
    <w:rsid w:val="007A274A"/>
    <w:rsid w:val="007A37D6"/>
    <w:rsid w:val="007A425B"/>
    <w:rsid w:val="007A487C"/>
    <w:rsid w:val="007A4998"/>
    <w:rsid w:val="007A4A88"/>
    <w:rsid w:val="007A4C00"/>
    <w:rsid w:val="007A553E"/>
    <w:rsid w:val="007A5B52"/>
    <w:rsid w:val="007A61B1"/>
    <w:rsid w:val="007A6544"/>
    <w:rsid w:val="007A6701"/>
    <w:rsid w:val="007A6A47"/>
    <w:rsid w:val="007A74B5"/>
    <w:rsid w:val="007A7BED"/>
    <w:rsid w:val="007A7C34"/>
    <w:rsid w:val="007B06E6"/>
    <w:rsid w:val="007B0C86"/>
    <w:rsid w:val="007B1466"/>
    <w:rsid w:val="007B14ED"/>
    <w:rsid w:val="007B165C"/>
    <w:rsid w:val="007B1F67"/>
    <w:rsid w:val="007B2C27"/>
    <w:rsid w:val="007B3194"/>
    <w:rsid w:val="007B32DE"/>
    <w:rsid w:val="007B3844"/>
    <w:rsid w:val="007B4BC6"/>
    <w:rsid w:val="007B6AE2"/>
    <w:rsid w:val="007B6BB9"/>
    <w:rsid w:val="007B7DE0"/>
    <w:rsid w:val="007B7EFA"/>
    <w:rsid w:val="007C0F1B"/>
    <w:rsid w:val="007C0F5B"/>
    <w:rsid w:val="007C17B4"/>
    <w:rsid w:val="007C193B"/>
    <w:rsid w:val="007C2717"/>
    <w:rsid w:val="007C3C3E"/>
    <w:rsid w:val="007C3F01"/>
    <w:rsid w:val="007C4007"/>
    <w:rsid w:val="007C4187"/>
    <w:rsid w:val="007C4F16"/>
    <w:rsid w:val="007C591D"/>
    <w:rsid w:val="007C5BC7"/>
    <w:rsid w:val="007C647A"/>
    <w:rsid w:val="007D04E3"/>
    <w:rsid w:val="007D058A"/>
    <w:rsid w:val="007D1656"/>
    <w:rsid w:val="007D1DA7"/>
    <w:rsid w:val="007D1FB4"/>
    <w:rsid w:val="007D2174"/>
    <w:rsid w:val="007D2196"/>
    <w:rsid w:val="007D2327"/>
    <w:rsid w:val="007D2D62"/>
    <w:rsid w:val="007D2F8B"/>
    <w:rsid w:val="007D3F06"/>
    <w:rsid w:val="007D40E6"/>
    <w:rsid w:val="007D4400"/>
    <w:rsid w:val="007D4D3C"/>
    <w:rsid w:val="007D6064"/>
    <w:rsid w:val="007D60EE"/>
    <w:rsid w:val="007D7974"/>
    <w:rsid w:val="007E00BA"/>
    <w:rsid w:val="007E07B3"/>
    <w:rsid w:val="007E0B5B"/>
    <w:rsid w:val="007E18BD"/>
    <w:rsid w:val="007E1CB5"/>
    <w:rsid w:val="007E24D6"/>
    <w:rsid w:val="007E2B45"/>
    <w:rsid w:val="007E3056"/>
    <w:rsid w:val="007E33A0"/>
    <w:rsid w:val="007E41B4"/>
    <w:rsid w:val="007E4875"/>
    <w:rsid w:val="007E4C5D"/>
    <w:rsid w:val="007E4EC3"/>
    <w:rsid w:val="007E5357"/>
    <w:rsid w:val="007E5B19"/>
    <w:rsid w:val="007E60DC"/>
    <w:rsid w:val="007E627B"/>
    <w:rsid w:val="007E64CA"/>
    <w:rsid w:val="007E6EAB"/>
    <w:rsid w:val="007E75A5"/>
    <w:rsid w:val="007E7C39"/>
    <w:rsid w:val="007F0277"/>
    <w:rsid w:val="007F073A"/>
    <w:rsid w:val="007F13AB"/>
    <w:rsid w:val="007F1A80"/>
    <w:rsid w:val="007F204B"/>
    <w:rsid w:val="007F2207"/>
    <w:rsid w:val="007F25C0"/>
    <w:rsid w:val="007F2660"/>
    <w:rsid w:val="007F2816"/>
    <w:rsid w:val="007F2F70"/>
    <w:rsid w:val="007F32E6"/>
    <w:rsid w:val="007F335C"/>
    <w:rsid w:val="007F3A30"/>
    <w:rsid w:val="007F3FE7"/>
    <w:rsid w:val="007F433A"/>
    <w:rsid w:val="007F4B86"/>
    <w:rsid w:val="007F54D1"/>
    <w:rsid w:val="007F5B74"/>
    <w:rsid w:val="007F648A"/>
    <w:rsid w:val="007F6499"/>
    <w:rsid w:val="007F6538"/>
    <w:rsid w:val="007F7216"/>
    <w:rsid w:val="007F7877"/>
    <w:rsid w:val="008006DA"/>
    <w:rsid w:val="008007AE"/>
    <w:rsid w:val="00800850"/>
    <w:rsid w:val="00800E06"/>
    <w:rsid w:val="00800E4B"/>
    <w:rsid w:val="0080115F"/>
    <w:rsid w:val="00801458"/>
    <w:rsid w:val="00801523"/>
    <w:rsid w:val="00801636"/>
    <w:rsid w:val="00801A6F"/>
    <w:rsid w:val="00801BBD"/>
    <w:rsid w:val="00801FB5"/>
    <w:rsid w:val="008029BE"/>
    <w:rsid w:val="00802DE9"/>
    <w:rsid w:val="008031F1"/>
    <w:rsid w:val="00803576"/>
    <w:rsid w:val="0080381B"/>
    <w:rsid w:val="00803876"/>
    <w:rsid w:val="008041E2"/>
    <w:rsid w:val="00804328"/>
    <w:rsid w:val="00805600"/>
    <w:rsid w:val="0080573B"/>
    <w:rsid w:val="00805C82"/>
    <w:rsid w:val="008060A0"/>
    <w:rsid w:val="0080701C"/>
    <w:rsid w:val="008070A7"/>
    <w:rsid w:val="00807424"/>
    <w:rsid w:val="0080764F"/>
    <w:rsid w:val="00807681"/>
    <w:rsid w:val="00807C62"/>
    <w:rsid w:val="0081114F"/>
    <w:rsid w:val="0081122E"/>
    <w:rsid w:val="00811B22"/>
    <w:rsid w:val="0081221D"/>
    <w:rsid w:val="00812934"/>
    <w:rsid w:val="00812AFD"/>
    <w:rsid w:val="0081381C"/>
    <w:rsid w:val="00813F5D"/>
    <w:rsid w:val="00814120"/>
    <w:rsid w:val="008144C4"/>
    <w:rsid w:val="008144F3"/>
    <w:rsid w:val="00815CD9"/>
    <w:rsid w:val="008160F8"/>
    <w:rsid w:val="0081659C"/>
    <w:rsid w:val="008166C5"/>
    <w:rsid w:val="00816BDD"/>
    <w:rsid w:val="0082093A"/>
    <w:rsid w:val="00821081"/>
    <w:rsid w:val="00821587"/>
    <w:rsid w:val="00821743"/>
    <w:rsid w:val="00821F0E"/>
    <w:rsid w:val="008224B8"/>
    <w:rsid w:val="00822AA2"/>
    <w:rsid w:val="0082392F"/>
    <w:rsid w:val="00824E91"/>
    <w:rsid w:val="008259DD"/>
    <w:rsid w:val="00825A03"/>
    <w:rsid w:val="00825E6A"/>
    <w:rsid w:val="00826898"/>
    <w:rsid w:val="00826E89"/>
    <w:rsid w:val="00827464"/>
    <w:rsid w:val="0083027B"/>
    <w:rsid w:val="0083049F"/>
    <w:rsid w:val="00832F4D"/>
    <w:rsid w:val="00833223"/>
    <w:rsid w:val="0083332E"/>
    <w:rsid w:val="00833FC9"/>
    <w:rsid w:val="00834214"/>
    <w:rsid w:val="00834894"/>
    <w:rsid w:val="00834A5D"/>
    <w:rsid w:val="00834D19"/>
    <w:rsid w:val="00835739"/>
    <w:rsid w:val="00836016"/>
    <w:rsid w:val="00836997"/>
    <w:rsid w:val="008369F8"/>
    <w:rsid w:val="0083755F"/>
    <w:rsid w:val="00837D72"/>
    <w:rsid w:val="00840075"/>
    <w:rsid w:val="008400F6"/>
    <w:rsid w:val="00840252"/>
    <w:rsid w:val="008407B4"/>
    <w:rsid w:val="008407D4"/>
    <w:rsid w:val="00840BF5"/>
    <w:rsid w:val="00842137"/>
    <w:rsid w:val="00843B14"/>
    <w:rsid w:val="00844953"/>
    <w:rsid w:val="00845468"/>
    <w:rsid w:val="0084573D"/>
    <w:rsid w:val="00845D1E"/>
    <w:rsid w:val="00845FB7"/>
    <w:rsid w:val="00846A46"/>
    <w:rsid w:val="00847BA5"/>
    <w:rsid w:val="008502C1"/>
    <w:rsid w:val="00850682"/>
    <w:rsid w:val="008507AB"/>
    <w:rsid w:val="0085103B"/>
    <w:rsid w:val="00851208"/>
    <w:rsid w:val="0085233E"/>
    <w:rsid w:val="0085245F"/>
    <w:rsid w:val="008524EB"/>
    <w:rsid w:val="008529CD"/>
    <w:rsid w:val="00852A80"/>
    <w:rsid w:val="00852D87"/>
    <w:rsid w:val="008532F4"/>
    <w:rsid w:val="008539E7"/>
    <w:rsid w:val="00853CBA"/>
    <w:rsid w:val="00854F0C"/>
    <w:rsid w:val="00857154"/>
    <w:rsid w:val="00861887"/>
    <w:rsid w:val="00861EB0"/>
    <w:rsid w:val="00862B06"/>
    <w:rsid w:val="008635AD"/>
    <w:rsid w:val="00863863"/>
    <w:rsid w:val="00864EA0"/>
    <w:rsid w:val="00865366"/>
    <w:rsid w:val="0086588E"/>
    <w:rsid w:val="00865EBF"/>
    <w:rsid w:val="00866A68"/>
    <w:rsid w:val="00866C2F"/>
    <w:rsid w:val="008679C2"/>
    <w:rsid w:val="008709A1"/>
    <w:rsid w:val="008712FC"/>
    <w:rsid w:val="00871388"/>
    <w:rsid w:val="00872FAB"/>
    <w:rsid w:val="00872FED"/>
    <w:rsid w:val="00873456"/>
    <w:rsid w:val="00873859"/>
    <w:rsid w:val="008739F8"/>
    <w:rsid w:val="00873DF1"/>
    <w:rsid w:val="00874432"/>
    <w:rsid w:val="00876189"/>
    <w:rsid w:val="008764B5"/>
    <w:rsid w:val="00876911"/>
    <w:rsid w:val="00877144"/>
    <w:rsid w:val="0088053B"/>
    <w:rsid w:val="00880895"/>
    <w:rsid w:val="00881BAD"/>
    <w:rsid w:val="008820D6"/>
    <w:rsid w:val="0088327B"/>
    <w:rsid w:val="008840A7"/>
    <w:rsid w:val="00884C39"/>
    <w:rsid w:val="0088549F"/>
    <w:rsid w:val="00885ACE"/>
    <w:rsid w:val="0088650E"/>
    <w:rsid w:val="008869B8"/>
    <w:rsid w:val="00886A16"/>
    <w:rsid w:val="00886EDC"/>
    <w:rsid w:val="008870C2"/>
    <w:rsid w:val="00887992"/>
    <w:rsid w:val="008906EE"/>
    <w:rsid w:val="0089129E"/>
    <w:rsid w:val="00892790"/>
    <w:rsid w:val="00895232"/>
    <w:rsid w:val="0089547F"/>
    <w:rsid w:val="00896027"/>
    <w:rsid w:val="00896BC3"/>
    <w:rsid w:val="008978AA"/>
    <w:rsid w:val="008A0FF3"/>
    <w:rsid w:val="008A29B7"/>
    <w:rsid w:val="008A3B59"/>
    <w:rsid w:val="008A3B7E"/>
    <w:rsid w:val="008A3BEC"/>
    <w:rsid w:val="008A3CDF"/>
    <w:rsid w:val="008A465D"/>
    <w:rsid w:val="008A47CB"/>
    <w:rsid w:val="008A4CF3"/>
    <w:rsid w:val="008A4F62"/>
    <w:rsid w:val="008A5D0B"/>
    <w:rsid w:val="008A5F3A"/>
    <w:rsid w:val="008A6029"/>
    <w:rsid w:val="008A6423"/>
    <w:rsid w:val="008A6DA7"/>
    <w:rsid w:val="008A71CD"/>
    <w:rsid w:val="008B07A9"/>
    <w:rsid w:val="008B170D"/>
    <w:rsid w:val="008B18C4"/>
    <w:rsid w:val="008B1B8E"/>
    <w:rsid w:val="008B21AB"/>
    <w:rsid w:val="008B31E4"/>
    <w:rsid w:val="008B3CF5"/>
    <w:rsid w:val="008B47AC"/>
    <w:rsid w:val="008B4ACA"/>
    <w:rsid w:val="008B4C4D"/>
    <w:rsid w:val="008B52BF"/>
    <w:rsid w:val="008B57E6"/>
    <w:rsid w:val="008B59CC"/>
    <w:rsid w:val="008B5ED5"/>
    <w:rsid w:val="008B5F26"/>
    <w:rsid w:val="008B64DE"/>
    <w:rsid w:val="008B66A0"/>
    <w:rsid w:val="008B67BB"/>
    <w:rsid w:val="008B68D8"/>
    <w:rsid w:val="008B7B5A"/>
    <w:rsid w:val="008C1C87"/>
    <w:rsid w:val="008C1C89"/>
    <w:rsid w:val="008C1D8B"/>
    <w:rsid w:val="008C1DB3"/>
    <w:rsid w:val="008C2125"/>
    <w:rsid w:val="008C2655"/>
    <w:rsid w:val="008C2783"/>
    <w:rsid w:val="008C3237"/>
    <w:rsid w:val="008C38C8"/>
    <w:rsid w:val="008C3AC8"/>
    <w:rsid w:val="008C3ECD"/>
    <w:rsid w:val="008C428D"/>
    <w:rsid w:val="008C42D2"/>
    <w:rsid w:val="008C4463"/>
    <w:rsid w:val="008C48D4"/>
    <w:rsid w:val="008C51D8"/>
    <w:rsid w:val="008C55A3"/>
    <w:rsid w:val="008C5BD3"/>
    <w:rsid w:val="008C687C"/>
    <w:rsid w:val="008C75A3"/>
    <w:rsid w:val="008C7BB3"/>
    <w:rsid w:val="008D02F6"/>
    <w:rsid w:val="008D211F"/>
    <w:rsid w:val="008D23AA"/>
    <w:rsid w:val="008D2EB8"/>
    <w:rsid w:val="008D4BE8"/>
    <w:rsid w:val="008D753E"/>
    <w:rsid w:val="008D789E"/>
    <w:rsid w:val="008D7921"/>
    <w:rsid w:val="008D7CFE"/>
    <w:rsid w:val="008E0FBD"/>
    <w:rsid w:val="008E1302"/>
    <w:rsid w:val="008E145E"/>
    <w:rsid w:val="008E1E12"/>
    <w:rsid w:val="008E2408"/>
    <w:rsid w:val="008E2703"/>
    <w:rsid w:val="008E270B"/>
    <w:rsid w:val="008E2B06"/>
    <w:rsid w:val="008E3054"/>
    <w:rsid w:val="008E30EF"/>
    <w:rsid w:val="008E35E0"/>
    <w:rsid w:val="008E37D2"/>
    <w:rsid w:val="008E383E"/>
    <w:rsid w:val="008E3F3F"/>
    <w:rsid w:val="008E45BE"/>
    <w:rsid w:val="008E4BC2"/>
    <w:rsid w:val="008E5284"/>
    <w:rsid w:val="008E5381"/>
    <w:rsid w:val="008E5773"/>
    <w:rsid w:val="008E6FB6"/>
    <w:rsid w:val="008E75F1"/>
    <w:rsid w:val="008F0543"/>
    <w:rsid w:val="008F070A"/>
    <w:rsid w:val="008F19EC"/>
    <w:rsid w:val="008F1B90"/>
    <w:rsid w:val="008F2817"/>
    <w:rsid w:val="008F2B19"/>
    <w:rsid w:val="008F2C33"/>
    <w:rsid w:val="008F4150"/>
    <w:rsid w:val="008F4433"/>
    <w:rsid w:val="008F443E"/>
    <w:rsid w:val="008F51CD"/>
    <w:rsid w:val="008F600F"/>
    <w:rsid w:val="008F6355"/>
    <w:rsid w:val="008F69A1"/>
    <w:rsid w:val="008F739D"/>
    <w:rsid w:val="008F79C4"/>
    <w:rsid w:val="00900110"/>
    <w:rsid w:val="0090051F"/>
    <w:rsid w:val="00900571"/>
    <w:rsid w:val="0090099A"/>
    <w:rsid w:val="00901810"/>
    <w:rsid w:val="00901A25"/>
    <w:rsid w:val="00902BFE"/>
    <w:rsid w:val="00902E8B"/>
    <w:rsid w:val="0090325E"/>
    <w:rsid w:val="009034D2"/>
    <w:rsid w:val="00904B0F"/>
    <w:rsid w:val="00904F25"/>
    <w:rsid w:val="009055B1"/>
    <w:rsid w:val="00905730"/>
    <w:rsid w:val="0090590C"/>
    <w:rsid w:val="00905F35"/>
    <w:rsid w:val="009061F7"/>
    <w:rsid w:val="00906883"/>
    <w:rsid w:val="009071F8"/>
    <w:rsid w:val="00907504"/>
    <w:rsid w:val="00907784"/>
    <w:rsid w:val="00907F01"/>
    <w:rsid w:val="00911368"/>
    <w:rsid w:val="00911E9E"/>
    <w:rsid w:val="00913E6E"/>
    <w:rsid w:val="00914244"/>
    <w:rsid w:val="00914A54"/>
    <w:rsid w:val="00915C5A"/>
    <w:rsid w:val="00915E15"/>
    <w:rsid w:val="00916714"/>
    <w:rsid w:val="00917F97"/>
    <w:rsid w:val="00921383"/>
    <w:rsid w:val="009216A7"/>
    <w:rsid w:val="009227B7"/>
    <w:rsid w:val="00923622"/>
    <w:rsid w:val="00923FBA"/>
    <w:rsid w:val="00924222"/>
    <w:rsid w:val="00924BCC"/>
    <w:rsid w:val="00925E12"/>
    <w:rsid w:val="009309AE"/>
    <w:rsid w:val="00930F0B"/>
    <w:rsid w:val="009318E4"/>
    <w:rsid w:val="009320C8"/>
    <w:rsid w:val="00932543"/>
    <w:rsid w:val="00932937"/>
    <w:rsid w:val="009329F7"/>
    <w:rsid w:val="009331D7"/>
    <w:rsid w:val="00933879"/>
    <w:rsid w:val="00933D82"/>
    <w:rsid w:val="0093410C"/>
    <w:rsid w:val="00934419"/>
    <w:rsid w:val="009344F6"/>
    <w:rsid w:val="00934C28"/>
    <w:rsid w:val="00935A2D"/>
    <w:rsid w:val="00936274"/>
    <w:rsid w:val="00936D1A"/>
    <w:rsid w:val="00937EA6"/>
    <w:rsid w:val="00942771"/>
    <w:rsid w:val="00942FB3"/>
    <w:rsid w:val="00943148"/>
    <w:rsid w:val="009437AA"/>
    <w:rsid w:val="0094485F"/>
    <w:rsid w:val="00945124"/>
    <w:rsid w:val="00945C82"/>
    <w:rsid w:val="009461CA"/>
    <w:rsid w:val="00946310"/>
    <w:rsid w:val="00946617"/>
    <w:rsid w:val="00946FE7"/>
    <w:rsid w:val="00947230"/>
    <w:rsid w:val="009501BD"/>
    <w:rsid w:val="0095077A"/>
    <w:rsid w:val="0095114F"/>
    <w:rsid w:val="00951906"/>
    <w:rsid w:val="0095262F"/>
    <w:rsid w:val="0095287B"/>
    <w:rsid w:val="009533CC"/>
    <w:rsid w:val="00953BBB"/>
    <w:rsid w:val="00953D85"/>
    <w:rsid w:val="00954031"/>
    <w:rsid w:val="0095410E"/>
    <w:rsid w:val="00955021"/>
    <w:rsid w:val="00955B05"/>
    <w:rsid w:val="00955E1B"/>
    <w:rsid w:val="0095600E"/>
    <w:rsid w:val="009570C1"/>
    <w:rsid w:val="009602CE"/>
    <w:rsid w:val="009603A0"/>
    <w:rsid w:val="00960727"/>
    <w:rsid w:val="00960DDC"/>
    <w:rsid w:val="00960E1D"/>
    <w:rsid w:val="0096217F"/>
    <w:rsid w:val="009624BA"/>
    <w:rsid w:val="009636D9"/>
    <w:rsid w:val="00963A7F"/>
    <w:rsid w:val="009640DA"/>
    <w:rsid w:val="0096497C"/>
    <w:rsid w:val="009662ED"/>
    <w:rsid w:val="009672B2"/>
    <w:rsid w:val="009678F4"/>
    <w:rsid w:val="0097016E"/>
    <w:rsid w:val="0097036A"/>
    <w:rsid w:val="00970507"/>
    <w:rsid w:val="00970787"/>
    <w:rsid w:val="00971163"/>
    <w:rsid w:val="00971A4B"/>
    <w:rsid w:val="00971C24"/>
    <w:rsid w:val="00971C63"/>
    <w:rsid w:val="00971EA4"/>
    <w:rsid w:val="0097268C"/>
    <w:rsid w:val="009737EE"/>
    <w:rsid w:val="00974D1E"/>
    <w:rsid w:val="00975D39"/>
    <w:rsid w:val="00975EED"/>
    <w:rsid w:val="00977557"/>
    <w:rsid w:val="00980DE2"/>
    <w:rsid w:val="00981736"/>
    <w:rsid w:val="00981E8E"/>
    <w:rsid w:val="00982413"/>
    <w:rsid w:val="00984427"/>
    <w:rsid w:val="009848E9"/>
    <w:rsid w:val="00984DF6"/>
    <w:rsid w:val="00985333"/>
    <w:rsid w:val="00985B86"/>
    <w:rsid w:val="00986A16"/>
    <w:rsid w:val="00987123"/>
    <w:rsid w:val="009876C2"/>
    <w:rsid w:val="00990696"/>
    <w:rsid w:val="00990FA2"/>
    <w:rsid w:val="009912D8"/>
    <w:rsid w:val="0099180C"/>
    <w:rsid w:val="00991A3A"/>
    <w:rsid w:val="00994031"/>
    <w:rsid w:val="00994289"/>
    <w:rsid w:val="00994D8A"/>
    <w:rsid w:val="00994ED0"/>
    <w:rsid w:val="00994EF6"/>
    <w:rsid w:val="00994F91"/>
    <w:rsid w:val="00995542"/>
    <w:rsid w:val="0099587F"/>
    <w:rsid w:val="00995940"/>
    <w:rsid w:val="00996876"/>
    <w:rsid w:val="00997057"/>
    <w:rsid w:val="009A09DC"/>
    <w:rsid w:val="009A0AAC"/>
    <w:rsid w:val="009A0B74"/>
    <w:rsid w:val="009A0EAA"/>
    <w:rsid w:val="009A1164"/>
    <w:rsid w:val="009A13B4"/>
    <w:rsid w:val="009A22BE"/>
    <w:rsid w:val="009A288C"/>
    <w:rsid w:val="009A2E81"/>
    <w:rsid w:val="009A36BA"/>
    <w:rsid w:val="009A3B28"/>
    <w:rsid w:val="009A3E89"/>
    <w:rsid w:val="009A4364"/>
    <w:rsid w:val="009A6D2B"/>
    <w:rsid w:val="009A6DE7"/>
    <w:rsid w:val="009A6E4E"/>
    <w:rsid w:val="009B173E"/>
    <w:rsid w:val="009B1B35"/>
    <w:rsid w:val="009B1BAC"/>
    <w:rsid w:val="009B1D81"/>
    <w:rsid w:val="009B2796"/>
    <w:rsid w:val="009B290B"/>
    <w:rsid w:val="009B29B8"/>
    <w:rsid w:val="009B2F28"/>
    <w:rsid w:val="009B32E8"/>
    <w:rsid w:val="009B458E"/>
    <w:rsid w:val="009B557D"/>
    <w:rsid w:val="009B59AA"/>
    <w:rsid w:val="009B5B3D"/>
    <w:rsid w:val="009B6B89"/>
    <w:rsid w:val="009B6CF6"/>
    <w:rsid w:val="009C0E43"/>
    <w:rsid w:val="009C1FE1"/>
    <w:rsid w:val="009C31E3"/>
    <w:rsid w:val="009C331F"/>
    <w:rsid w:val="009C3674"/>
    <w:rsid w:val="009C3B23"/>
    <w:rsid w:val="009C3B68"/>
    <w:rsid w:val="009C4180"/>
    <w:rsid w:val="009C4627"/>
    <w:rsid w:val="009C4940"/>
    <w:rsid w:val="009C4DE8"/>
    <w:rsid w:val="009C4DEF"/>
    <w:rsid w:val="009C5827"/>
    <w:rsid w:val="009C58F7"/>
    <w:rsid w:val="009C5FCD"/>
    <w:rsid w:val="009C61EA"/>
    <w:rsid w:val="009C6B08"/>
    <w:rsid w:val="009C6BA8"/>
    <w:rsid w:val="009C6D68"/>
    <w:rsid w:val="009C72D5"/>
    <w:rsid w:val="009C794B"/>
    <w:rsid w:val="009C7976"/>
    <w:rsid w:val="009C7A81"/>
    <w:rsid w:val="009D20AD"/>
    <w:rsid w:val="009D2451"/>
    <w:rsid w:val="009D2B60"/>
    <w:rsid w:val="009D3347"/>
    <w:rsid w:val="009D35CE"/>
    <w:rsid w:val="009D3917"/>
    <w:rsid w:val="009D3BBB"/>
    <w:rsid w:val="009D3E9B"/>
    <w:rsid w:val="009D5C93"/>
    <w:rsid w:val="009D60F1"/>
    <w:rsid w:val="009D61FE"/>
    <w:rsid w:val="009D62BE"/>
    <w:rsid w:val="009D6D7E"/>
    <w:rsid w:val="009E0534"/>
    <w:rsid w:val="009E0683"/>
    <w:rsid w:val="009E0803"/>
    <w:rsid w:val="009E0B4F"/>
    <w:rsid w:val="009E0C90"/>
    <w:rsid w:val="009E1AC8"/>
    <w:rsid w:val="009E1FFC"/>
    <w:rsid w:val="009E20F4"/>
    <w:rsid w:val="009E228F"/>
    <w:rsid w:val="009E35BE"/>
    <w:rsid w:val="009E3DBE"/>
    <w:rsid w:val="009E3E1A"/>
    <w:rsid w:val="009E4985"/>
    <w:rsid w:val="009E4EF6"/>
    <w:rsid w:val="009E5E8E"/>
    <w:rsid w:val="009E6BCC"/>
    <w:rsid w:val="009E6C0F"/>
    <w:rsid w:val="009E6E56"/>
    <w:rsid w:val="009E71F0"/>
    <w:rsid w:val="009E77BD"/>
    <w:rsid w:val="009E7D23"/>
    <w:rsid w:val="009F014B"/>
    <w:rsid w:val="009F03FE"/>
    <w:rsid w:val="009F0F7D"/>
    <w:rsid w:val="009F171C"/>
    <w:rsid w:val="009F24CF"/>
    <w:rsid w:val="009F28DF"/>
    <w:rsid w:val="009F29B9"/>
    <w:rsid w:val="009F3B46"/>
    <w:rsid w:val="009F3C0E"/>
    <w:rsid w:val="009F3D5F"/>
    <w:rsid w:val="009F5584"/>
    <w:rsid w:val="009F5C48"/>
    <w:rsid w:val="009F5E6A"/>
    <w:rsid w:val="009F6087"/>
    <w:rsid w:val="009F6510"/>
    <w:rsid w:val="009F6829"/>
    <w:rsid w:val="009F76EB"/>
    <w:rsid w:val="009F7A6B"/>
    <w:rsid w:val="00A0026B"/>
    <w:rsid w:val="00A00742"/>
    <w:rsid w:val="00A00CD0"/>
    <w:rsid w:val="00A00D72"/>
    <w:rsid w:val="00A01C94"/>
    <w:rsid w:val="00A01DF8"/>
    <w:rsid w:val="00A0215E"/>
    <w:rsid w:val="00A0250C"/>
    <w:rsid w:val="00A03965"/>
    <w:rsid w:val="00A04443"/>
    <w:rsid w:val="00A05446"/>
    <w:rsid w:val="00A05F66"/>
    <w:rsid w:val="00A063AC"/>
    <w:rsid w:val="00A067C2"/>
    <w:rsid w:val="00A067C7"/>
    <w:rsid w:val="00A068B9"/>
    <w:rsid w:val="00A06C51"/>
    <w:rsid w:val="00A07445"/>
    <w:rsid w:val="00A07706"/>
    <w:rsid w:val="00A07E37"/>
    <w:rsid w:val="00A10754"/>
    <w:rsid w:val="00A10BDD"/>
    <w:rsid w:val="00A1103A"/>
    <w:rsid w:val="00A12533"/>
    <w:rsid w:val="00A13289"/>
    <w:rsid w:val="00A135BD"/>
    <w:rsid w:val="00A13C89"/>
    <w:rsid w:val="00A140B6"/>
    <w:rsid w:val="00A146F5"/>
    <w:rsid w:val="00A14E1C"/>
    <w:rsid w:val="00A14FBF"/>
    <w:rsid w:val="00A15C2D"/>
    <w:rsid w:val="00A17829"/>
    <w:rsid w:val="00A17BAC"/>
    <w:rsid w:val="00A2177C"/>
    <w:rsid w:val="00A219E4"/>
    <w:rsid w:val="00A225F6"/>
    <w:rsid w:val="00A22721"/>
    <w:rsid w:val="00A242F4"/>
    <w:rsid w:val="00A24A59"/>
    <w:rsid w:val="00A24B87"/>
    <w:rsid w:val="00A25E4B"/>
    <w:rsid w:val="00A25E87"/>
    <w:rsid w:val="00A269DF"/>
    <w:rsid w:val="00A273E2"/>
    <w:rsid w:val="00A2788E"/>
    <w:rsid w:val="00A27904"/>
    <w:rsid w:val="00A27EFD"/>
    <w:rsid w:val="00A27F71"/>
    <w:rsid w:val="00A30E6B"/>
    <w:rsid w:val="00A31B54"/>
    <w:rsid w:val="00A32577"/>
    <w:rsid w:val="00A325B2"/>
    <w:rsid w:val="00A34724"/>
    <w:rsid w:val="00A347FE"/>
    <w:rsid w:val="00A348A1"/>
    <w:rsid w:val="00A352A4"/>
    <w:rsid w:val="00A352D0"/>
    <w:rsid w:val="00A3555E"/>
    <w:rsid w:val="00A358E1"/>
    <w:rsid w:val="00A35AA6"/>
    <w:rsid w:val="00A367F3"/>
    <w:rsid w:val="00A36903"/>
    <w:rsid w:val="00A40208"/>
    <w:rsid w:val="00A40F07"/>
    <w:rsid w:val="00A41B56"/>
    <w:rsid w:val="00A41E57"/>
    <w:rsid w:val="00A427ED"/>
    <w:rsid w:val="00A437D7"/>
    <w:rsid w:val="00A45B82"/>
    <w:rsid w:val="00A46598"/>
    <w:rsid w:val="00A4673C"/>
    <w:rsid w:val="00A46864"/>
    <w:rsid w:val="00A46D46"/>
    <w:rsid w:val="00A4748A"/>
    <w:rsid w:val="00A47FEE"/>
    <w:rsid w:val="00A505AE"/>
    <w:rsid w:val="00A5448E"/>
    <w:rsid w:val="00A54A56"/>
    <w:rsid w:val="00A54CBE"/>
    <w:rsid w:val="00A56150"/>
    <w:rsid w:val="00A5637B"/>
    <w:rsid w:val="00A5658F"/>
    <w:rsid w:val="00A57597"/>
    <w:rsid w:val="00A57761"/>
    <w:rsid w:val="00A5797E"/>
    <w:rsid w:val="00A60369"/>
    <w:rsid w:val="00A60FAC"/>
    <w:rsid w:val="00A6193E"/>
    <w:rsid w:val="00A61D66"/>
    <w:rsid w:val="00A62506"/>
    <w:rsid w:val="00A63238"/>
    <w:rsid w:val="00A6430A"/>
    <w:rsid w:val="00A64567"/>
    <w:rsid w:val="00A65FA1"/>
    <w:rsid w:val="00A6682A"/>
    <w:rsid w:val="00A66F68"/>
    <w:rsid w:val="00A6741D"/>
    <w:rsid w:val="00A67994"/>
    <w:rsid w:val="00A70876"/>
    <w:rsid w:val="00A708F2"/>
    <w:rsid w:val="00A7260C"/>
    <w:rsid w:val="00A72815"/>
    <w:rsid w:val="00A72D0E"/>
    <w:rsid w:val="00A72D7C"/>
    <w:rsid w:val="00A731B7"/>
    <w:rsid w:val="00A73D32"/>
    <w:rsid w:val="00A74FBB"/>
    <w:rsid w:val="00A76467"/>
    <w:rsid w:val="00A7711C"/>
    <w:rsid w:val="00A77748"/>
    <w:rsid w:val="00A77968"/>
    <w:rsid w:val="00A81342"/>
    <w:rsid w:val="00A81B41"/>
    <w:rsid w:val="00A81FB6"/>
    <w:rsid w:val="00A827C5"/>
    <w:rsid w:val="00A8350B"/>
    <w:rsid w:val="00A83CD0"/>
    <w:rsid w:val="00A84AD3"/>
    <w:rsid w:val="00A856D3"/>
    <w:rsid w:val="00A85735"/>
    <w:rsid w:val="00A8665D"/>
    <w:rsid w:val="00A86AC4"/>
    <w:rsid w:val="00A86ED8"/>
    <w:rsid w:val="00A87173"/>
    <w:rsid w:val="00A878C4"/>
    <w:rsid w:val="00A87F61"/>
    <w:rsid w:val="00A90282"/>
    <w:rsid w:val="00A91002"/>
    <w:rsid w:val="00A9137C"/>
    <w:rsid w:val="00A92D9A"/>
    <w:rsid w:val="00A92E9F"/>
    <w:rsid w:val="00A942AD"/>
    <w:rsid w:val="00A94430"/>
    <w:rsid w:val="00A953E0"/>
    <w:rsid w:val="00A969EB"/>
    <w:rsid w:val="00A96B11"/>
    <w:rsid w:val="00A96CDB"/>
    <w:rsid w:val="00A97D26"/>
    <w:rsid w:val="00AA0B06"/>
    <w:rsid w:val="00AA0CBB"/>
    <w:rsid w:val="00AA329A"/>
    <w:rsid w:val="00AA4CF1"/>
    <w:rsid w:val="00AA4F40"/>
    <w:rsid w:val="00AA4F64"/>
    <w:rsid w:val="00AA5F76"/>
    <w:rsid w:val="00AA5F8B"/>
    <w:rsid w:val="00AA6091"/>
    <w:rsid w:val="00AA6110"/>
    <w:rsid w:val="00AA6540"/>
    <w:rsid w:val="00AA655A"/>
    <w:rsid w:val="00AA6B80"/>
    <w:rsid w:val="00AA6E55"/>
    <w:rsid w:val="00AA74F8"/>
    <w:rsid w:val="00AA7A2E"/>
    <w:rsid w:val="00AA7FB9"/>
    <w:rsid w:val="00AB00E7"/>
    <w:rsid w:val="00AB05BF"/>
    <w:rsid w:val="00AB1430"/>
    <w:rsid w:val="00AB14DA"/>
    <w:rsid w:val="00AB15FF"/>
    <w:rsid w:val="00AB1821"/>
    <w:rsid w:val="00AB1B8A"/>
    <w:rsid w:val="00AB20BD"/>
    <w:rsid w:val="00AB21BD"/>
    <w:rsid w:val="00AB32CB"/>
    <w:rsid w:val="00AB3C5B"/>
    <w:rsid w:val="00AB497A"/>
    <w:rsid w:val="00AB4B1D"/>
    <w:rsid w:val="00AB4B3D"/>
    <w:rsid w:val="00AB57CB"/>
    <w:rsid w:val="00AB5E07"/>
    <w:rsid w:val="00AB65D1"/>
    <w:rsid w:val="00AB77B2"/>
    <w:rsid w:val="00AB7DD9"/>
    <w:rsid w:val="00AC0219"/>
    <w:rsid w:val="00AC0281"/>
    <w:rsid w:val="00AC0C22"/>
    <w:rsid w:val="00AC155D"/>
    <w:rsid w:val="00AC2D0E"/>
    <w:rsid w:val="00AC308C"/>
    <w:rsid w:val="00AC32A1"/>
    <w:rsid w:val="00AC3467"/>
    <w:rsid w:val="00AC3A69"/>
    <w:rsid w:val="00AC3EEA"/>
    <w:rsid w:val="00AC41E4"/>
    <w:rsid w:val="00AC57BE"/>
    <w:rsid w:val="00AC68FA"/>
    <w:rsid w:val="00AC6D1B"/>
    <w:rsid w:val="00AC73A9"/>
    <w:rsid w:val="00AD0BCA"/>
    <w:rsid w:val="00AD0CE2"/>
    <w:rsid w:val="00AD0EA1"/>
    <w:rsid w:val="00AD259A"/>
    <w:rsid w:val="00AD3377"/>
    <w:rsid w:val="00AD4332"/>
    <w:rsid w:val="00AD474B"/>
    <w:rsid w:val="00AD47DE"/>
    <w:rsid w:val="00AD50A3"/>
    <w:rsid w:val="00AD54BC"/>
    <w:rsid w:val="00AD5913"/>
    <w:rsid w:val="00AD659D"/>
    <w:rsid w:val="00AD7037"/>
    <w:rsid w:val="00AD79BD"/>
    <w:rsid w:val="00AD7A2B"/>
    <w:rsid w:val="00AD7C1B"/>
    <w:rsid w:val="00AE05D9"/>
    <w:rsid w:val="00AE0813"/>
    <w:rsid w:val="00AE0EB4"/>
    <w:rsid w:val="00AE0F92"/>
    <w:rsid w:val="00AE1182"/>
    <w:rsid w:val="00AE11C6"/>
    <w:rsid w:val="00AE333A"/>
    <w:rsid w:val="00AE3452"/>
    <w:rsid w:val="00AE3B74"/>
    <w:rsid w:val="00AE4020"/>
    <w:rsid w:val="00AE406D"/>
    <w:rsid w:val="00AE4289"/>
    <w:rsid w:val="00AE4340"/>
    <w:rsid w:val="00AE570C"/>
    <w:rsid w:val="00AE58D2"/>
    <w:rsid w:val="00AE5969"/>
    <w:rsid w:val="00AE5D91"/>
    <w:rsid w:val="00AE60DD"/>
    <w:rsid w:val="00AE6153"/>
    <w:rsid w:val="00AE6654"/>
    <w:rsid w:val="00AF0EE5"/>
    <w:rsid w:val="00AF1204"/>
    <w:rsid w:val="00AF177D"/>
    <w:rsid w:val="00AF2371"/>
    <w:rsid w:val="00AF28C2"/>
    <w:rsid w:val="00AF31E2"/>
    <w:rsid w:val="00AF370B"/>
    <w:rsid w:val="00AF4084"/>
    <w:rsid w:val="00AF4622"/>
    <w:rsid w:val="00AF4C0B"/>
    <w:rsid w:val="00AF5619"/>
    <w:rsid w:val="00AF5885"/>
    <w:rsid w:val="00AF58AE"/>
    <w:rsid w:val="00AF5A1A"/>
    <w:rsid w:val="00AF5AB9"/>
    <w:rsid w:val="00AF5B2C"/>
    <w:rsid w:val="00AF5D08"/>
    <w:rsid w:val="00AF61BE"/>
    <w:rsid w:val="00AF6C94"/>
    <w:rsid w:val="00AF7BFF"/>
    <w:rsid w:val="00B000AE"/>
    <w:rsid w:val="00B0030C"/>
    <w:rsid w:val="00B007D9"/>
    <w:rsid w:val="00B00A7A"/>
    <w:rsid w:val="00B00C49"/>
    <w:rsid w:val="00B026D8"/>
    <w:rsid w:val="00B030AD"/>
    <w:rsid w:val="00B038C6"/>
    <w:rsid w:val="00B03CD1"/>
    <w:rsid w:val="00B03D6E"/>
    <w:rsid w:val="00B03D9C"/>
    <w:rsid w:val="00B05867"/>
    <w:rsid w:val="00B068DB"/>
    <w:rsid w:val="00B06D62"/>
    <w:rsid w:val="00B07322"/>
    <w:rsid w:val="00B079AD"/>
    <w:rsid w:val="00B10491"/>
    <w:rsid w:val="00B10ACA"/>
    <w:rsid w:val="00B10E97"/>
    <w:rsid w:val="00B11DF3"/>
    <w:rsid w:val="00B124F9"/>
    <w:rsid w:val="00B1361F"/>
    <w:rsid w:val="00B136F9"/>
    <w:rsid w:val="00B139CE"/>
    <w:rsid w:val="00B13CB6"/>
    <w:rsid w:val="00B1442E"/>
    <w:rsid w:val="00B145EF"/>
    <w:rsid w:val="00B14842"/>
    <w:rsid w:val="00B14862"/>
    <w:rsid w:val="00B14E99"/>
    <w:rsid w:val="00B151D1"/>
    <w:rsid w:val="00B15D69"/>
    <w:rsid w:val="00B15FDC"/>
    <w:rsid w:val="00B16E3C"/>
    <w:rsid w:val="00B16F8C"/>
    <w:rsid w:val="00B1732D"/>
    <w:rsid w:val="00B17F4C"/>
    <w:rsid w:val="00B206A5"/>
    <w:rsid w:val="00B217E0"/>
    <w:rsid w:val="00B21C3F"/>
    <w:rsid w:val="00B22EA7"/>
    <w:rsid w:val="00B23050"/>
    <w:rsid w:val="00B2369E"/>
    <w:rsid w:val="00B24209"/>
    <w:rsid w:val="00B26556"/>
    <w:rsid w:val="00B26A2F"/>
    <w:rsid w:val="00B26D1B"/>
    <w:rsid w:val="00B2703F"/>
    <w:rsid w:val="00B274E0"/>
    <w:rsid w:val="00B2753E"/>
    <w:rsid w:val="00B27746"/>
    <w:rsid w:val="00B27A2D"/>
    <w:rsid w:val="00B27A76"/>
    <w:rsid w:val="00B27BCA"/>
    <w:rsid w:val="00B30018"/>
    <w:rsid w:val="00B306E9"/>
    <w:rsid w:val="00B30B9A"/>
    <w:rsid w:val="00B30CDD"/>
    <w:rsid w:val="00B316EE"/>
    <w:rsid w:val="00B318C1"/>
    <w:rsid w:val="00B324AE"/>
    <w:rsid w:val="00B328DD"/>
    <w:rsid w:val="00B33DD7"/>
    <w:rsid w:val="00B34165"/>
    <w:rsid w:val="00B35571"/>
    <w:rsid w:val="00B35599"/>
    <w:rsid w:val="00B3689B"/>
    <w:rsid w:val="00B37F6E"/>
    <w:rsid w:val="00B40468"/>
    <w:rsid w:val="00B40A59"/>
    <w:rsid w:val="00B42578"/>
    <w:rsid w:val="00B42AFA"/>
    <w:rsid w:val="00B4348A"/>
    <w:rsid w:val="00B45E74"/>
    <w:rsid w:val="00B45E80"/>
    <w:rsid w:val="00B47276"/>
    <w:rsid w:val="00B4760A"/>
    <w:rsid w:val="00B5024B"/>
    <w:rsid w:val="00B5029D"/>
    <w:rsid w:val="00B50D2B"/>
    <w:rsid w:val="00B50FE3"/>
    <w:rsid w:val="00B51046"/>
    <w:rsid w:val="00B5169E"/>
    <w:rsid w:val="00B51BDE"/>
    <w:rsid w:val="00B51FE0"/>
    <w:rsid w:val="00B524CB"/>
    <w:rsid w:val="00B53691"/>
    <w:rsid w:val="00B540AC"/>
    <w:rsid w:val="00B5479A"/>
    <w:rsid w:val="00B54C0A"/>
    <w:rsid w:val="00B56B17"/>
    <w:rsid w:val="00B61FDC"/>
    <w:rsid w:val="00B624EF"/>
    <w:rsid w:val="00B62900"/>
    <w:rsid w:val="00B6328C"/>
    <w:rsid w:val="00B63FF5"/>
    <w:rsid w:val="00B64420"/>
    <w:rsid w:val="00B64C07"/>
    <w:rsid w:val="00B6506B"/>
    <w:rsid w:val="00B65077"/>
    <w:rsid w:val="00B6539D"/>
    <w:rsid w:val="00B65491"/>
    <w:rsid w:val="00B65721"/>
    <w:rsid w:val="00B6592E"/>
    <w:rsid w:val="00B65D06"/>
    <w:rsid w:val="00B66F4E"/>
    <w:rsid w:val="00B6711B"/>
    <w:rsid w:val="00B67B72"/>
    <w:rsid w:val="00B67BE3"/>
    <w:rsid w:val="00B73A51"/>
    <w:rsid w:val="00B73A7F"/>
    <w:rsid w:val="00B73E88"/>
    <w:rsid w:val="00B73FF8"/>
    <w:rsid w:val="00B747C9"/>
    <w:rsid w:val="00B74BB4"/>
    <w:rsid w:val="00B74DB4"/>
    <w:rsid w:val="00B7512F"/>
    <w:rsid w:val="00B753BA"/>
    <w:rsid w:val="00B764B7"/>
    <w:rsid w:val="00B76E26"/>
    <w:rsid w:val="00B777A1"/>
    <w:rsid w:val="00B77A66"/>
    <w:rsid w:val="00B77EB2"/>
    <w:rsid w:val="00B8011F"/>
    <w:rsid w:val="00B801F8"/>
    <w:rsid w:val="00B80355"/>
    <w:rsid w:val="00B81211"/>
    <w:rsid w:val="00B8153B"/>
    <w:rsid w:val="00B816ED"/>
    <w:rsid w:val="00B82160"/>
    <w:rsid w:val="00B8221E"/>
    <w:rsid w:val="00B822AD"/>
    <w:rsid w:val="00B82BBD"/>
    <w:rsid w:val="00B82C7C"/>
    <w:rsid w:val="00B82CE9"/>
    <w:rsid w:val="00B83CC4"/>
    <w:rsid w:val="00B8422F"/>
    <w:rsid w:val="00B8425B"/>
    <w:rsid w:val="00B84987"/>
    <w:rsid w:val="00B85890"/>
    <w:rsid w:val="00B87960"/>
    <w:rsid w:val="00B87AB4"/>
    <w:rsid w:val="00B87D66"/>
    <w:rsid w:val="00B87E24"/>
    <w:rsid w:val="00B904BB"/>
    <w:rsid w:val="00B90892"/>
    <w:rsid w:val="00B90A8E"/>
    <w:rsid w:val="00B90DCC"/>
    <w:rsid w:val="00B91BE8"/>
    <w:rsid w:val="00B91E60"/>
    <w:rsid w:val="00B923AD"/>
    <w:rsid w:val="00B9325E"/>
    <w:rsid w:val="00B93E63"/>
    <w:rsid w:val="00B94594"/>
    <w:rsid w:val="00B94D98"/>
    <w:rsid w:val="00B94E48"/>
    <w:rsid w:val="00B95677"/>
    <w:rsid w:val="00B95837"/>
    <w:rsid w:val="00B95EFC"/>
    <w:rsid w:val="00B964CD"/>
    <w:rsid w:val="00B96A4B"/>
    <w:rsid w:val="00B96ED8"/>
    <w:rsid w:val="00BA0054"/>
    <w:rsid w:val="00BA0321"/>
    <w:rsid w:val="00BA181C"/>
    <w:rsid w:val="00BA35B7"/>
    <w:rsid w:val="00BA410D"/>
    <w:rsid w:val="00BA4942"/>
    <w:rsid w:val="00BA4E06"/>
    <w:rsid w:val="00BA59DF"/>
    <w:rsid w:val="00BA5D9B"/>
    <w:rsid w:val="00BA70B0"/>
    <w:rsid w:val="00BA7847"/>
    <w:rsid w:val="00BB0485"/>
    <w:rsid w:val="00BB0B9D"/>
    <w:rsid w:val="00BB0E90"/>
    <w:rsid w:val="00BB13B1"/>
    <w:rsid w:val="00BB1A7A"/>
    <w:rsid w:val="00BB1BE6"/>
    <w:rsid w:val="00BB1D81"/>
    <w:rsid w:val="00BB1E5D"/>
    <w:rsid w:val="00BB2181"/>
    <w:rsid w:val="00BB231D"/>
    <w:rsid w:val="00BB2495"/>
    <w:rsid w:val="00BB26DB"/>
    <w:rsid w:val="00BB28D3"/>
    <w:rsid w:val="00BB30F5"/>
    <w:rsid w:val="00BB3277"/>
    <w:rsid w:val="00BB38F6"/>
    <w:rsid w:val="00BB45D8"/>
    <w:rsid w:val="00BB4B52"/>
    <w:rsid w:val="00BB5C37"/>
    <w:rsid w:val="00BB5F65"/>
    <w:rsid w:val="00BB5FCE"/>
    <w:rsid w:val="00BB60BA"/>
    <w:rsid w:val="00BB6117"/>
    <w:rsid w:val="00BB703B"/>
    <w:rsid w:val="00BB7B46"/>
    <w:rsid w:val="00BB7CBE"/>
    <w:rsid w:val="00BC2292"/>
    <w:rsid w:val="00BC2714"/>
    <w:rsid w:val="00BC2937"/>
    <w:rsid w:val="00BC3564"/>
    <w:rsid w:val="00BC3663"/>
    <w:rsid w:val="00BC3BB0"/>
    <w:rsid w:val="00BC3D50"/>
    <w:rsid w:val="00BC5432"/>
    <w:rsid w:val="00BC5B26"/>
    <w:rsid w:val="00BC5DA2"/>
    <w:rsid w:val="00BC617E"/>
    <w:rsid w:val="00BC6D08"/>
    <w:rsid w:val="00BC70FB"/>
    <w:rsid w:val="00BC7CD1"/>
    <w:rsid w:val="00BC7EF1"/>
    <w:rsid w:val="00BD04F3"/>
    <w:rsid w:val="00BD07C2"/>
    <w:rsid w:val="00BD0A65"/>
    <w:rsid w:val="00BD0F09"/>
    <w:rsid w:val="00BD32B3"/>
    <w:rsid w:val="00BD34ED"/>
    <w:rsid w:val="00BD3E61"/>
    <w:rsid w:val="00BD511C"/>
    <w:rsid w:val="00BD52CA"/>
    <w:rsid w:val="00BD59F4"/>
    <w:rsid w:val="00BD5FDF"/>
    <w:rsid w:val="00BD6311"/>
    <w:rsid w:val="00BD6C23"/>
    <w:rsid w:val="00BD74C1"/>
    <w:rsid w:val="00BD74D2"/>
    <w:rsid w:val="00BD79FD"/>
    <w:rsid w:val="00BD7AAE"/>
    <w:rsid w:val="00BD7C61"/>
    <w:rsid w:val="00BD7F8F"/>
    <w:rsid w:val="00BE10A3"/>
    <w:rsid w:val="00BE1504"/>
    <w:rsid w:val="00BE15A8"/>
    <w:rsid w:val="00BE1AAB"/>
    <w:rsid w:val="00BE1D5D"/>
    <w:rsid w:val="00BE2219"/>
    <w:rsid w:val="00BE2257"/>
    <w:rsid w:val="00BE2FB5"/>
    <w:rsid w:val="00BE34D2"/>
    <w:rsid w:val="00BE4D45"/>
    <w:rsid w:val="00BE4D46"/>
    <w:rsid w:val="00BE5228"/>
    <w:rsid w:val="00BE531B"/>
    <w:rsid w:val="00BE5324"/>
    <w:rsid w:val="00BE55B5"/>
    <w:rsid w:val="00BE5934"/>
    <w:rsid w:val="00BE5D25"/>
    <w:rsid w:val="00BE7007"/>
    <w:rsid w:val="00BE777D"/>
    <w:rsid w:val="00BF02D9"/>
    <w:rsid w:val="00BF0710"/>
    <w:rsid w:val="00BF119A"/>
    <w:rsid w:val="00BF15C9"/>
    <w:rsid w:val="00BF1B91"/>
    <w:rsid w:val="00BF1EC1"/>
    <w:rsid w:val="00BF1FB8"/>
    <w:rsid w:val="00BF2125"/>
    <w:rsid w:val="00BF2E11"/>
    <w:rsid w:val="00BF2E2D"/>
    <w:rsid w:val="00BF2E51"/>
    <w:rsid w:val="00BF31FA"/>
    <w:rsid w:val="00BF3CCC"/>
    <w:rsid w:val="00BF3D12"/>
    <w:rsid w:val="00BF7128"/>
    <w:rsid w:val="00BF7362"/>
    <w:rsid w:val="00BF792B"/>
    <w:rsid w:val="00C01205"/>
    <w:rsid w:val="00C0173E"/>
    <w:rsid w:val="00C0175C"/>
    <w:rsid w:val="00C01897"/>
    <w:rsid w:val="00C02530"/>
    <w:rsid w:val="00C027F1"/>
    <w:rsid w:val="00C02CF7"/>
    <w:rsid w:val="00C03007"/>
    <w:rsid w:val="00C04DDB"/>
    <w:rsid w:val="00C05100"/>
    <w:rsid w:val="00C058F6"/>
    <w:rsid w:val="00C05F7E"/>
    <w:rsid w:val="00C06E46"/>
    <w:rsid w:val="00C07963"/>
    <w:rsid w:val="00C0799A"/>
    <w:rsid w:val="00C07E82"/>
    <w:rsid w:val="00C10988"/>
    <w:rsid w:val="00C10D76"/>
    <w:rsid w:val="00C1285B"/>
    <w:rsid w:val="00C128EB"/>
    <w:rsid w:val="00C12CD1"/>
    <w:rsid w:val="00C12D05"/>
    <w:rsid w:val="00C12F2A"/>
    <w:rsid w:val="00C13430"/>
    <w:rsid w:val="00C14F5E"/>
    <w:rsid w:val="00C1572F"/>
    <w:rsid w:val="00C15D38"/>
    <w:rsid w:val="00C1668B"/>
    <w:rsid w:val="00C17381"/>
    <w:rsid w:val="00C17B6E"/>
    <w:rsid w:val="00C17BDA"/>
    <w:rsid w:val="00C17E01"/>
    <w:rsid w:val="00C2012B"/>
    <w:rsid w:val="00C201E1"/>
    <w:rsid w:val="00C21134"/>
    <w:rsid w:val="00C21268"/>
    <w:rsid w:val="00C21AFF"/>
    <w:rsid w:val="00C2205E"/>
    <w:rsid w:val="00C23324"/>
    <w:rsid w:val="00C2349D"/>
    <w:rsid w:val="00C2352D"/>
    <w:rsid w:val="00C23C69"/>
    <w:rsid w:val="00C23D07"/>
    <w:rsid w:val="00C25204"/>
    <w:rsid w:val="00C2552C"/>
    <w:rsid w:val="00C2663C"/>
    <w:rsid w:val="00C266E6"/>
    <w:rsid w:val="00C2682B"/>
    <w:rsid w:val="00C27292"/>
    <w:rsid w:val="00C2777E"/>
    <w:rsid w:val="00C27AFB"/>
    <w:rsid w:val="00C30CD9"/>
    <w:rsid w:val="00C30D48"/>
    <w:rsid w:val="00C325CA"/>
    <w:rsid w:val="00C3275B"/>
    <w:rsid w:val="00C32976"/>
    <w:rsid w:val="00C32DF8"/>
    <w:rsid w:val="00C32E1A"/>
    <w:rsid w:val="00C332C2"/>
    <w:rsid w:val="00C33717"/>
    <w:rsid w:val="00C33AA7"/>
    <w:rsid w:val="00C34B9D"/>
    <w:rsid w:val="00C34D8B"/>
    <w:rsid w:val="00C355C5"/>
    <w:rsid w:val="00C35B62"/>
    <w:rsid w:val="00C3606A"/>
    <w:rsid w:val="00C361D2"/>
    <w:rsid w:val="00C3686A"/>
    <w:rsid w:val="00C37399"/>
    <w:rsid w:val="00C4103A"/>
    <w:rsid w:val="00C413FD"/>
    <w:rsid w:val="00C41E33"/>
    <w:rsid w:val="00C42523"/>
    <w:rsid w:val="00C42766"/>
    <w:rsid w:val="00C42ED3"/>
    <w:rsid w:val="00C437D3"/>
    <w:rsid w:val="00C43AD0"/>
    <w:rsid w:val="00C43EB7"/>
    <w:rsid w:val="00C44332"/>
    <w:rsid w:val="00C44B1E"/>
    <w:rsid w:val="00C453F9"/>
    <w:rsid w:val="00C456F7"/>
    <w:rsid w:val="00C45EAB"/>
    <w:rsid w:val="00C4669D"/>
    <w:rsid w:val="00C4729B"/>
    <w:rsid w:val="00C47407"/>
    <w:rsid w:val="00C476B9"/>
    <w:rsid w:val="00C4781A"/>
    <w:rsid w:val="00C47C85"/>
    <w:rsid w:val="00C502E9"/>
    <w:rsid w:val="00C5173B"/>
    <w:rsid w:val="00C51A82"/>
    <w:rsid w:val="00C522E7"/>
    <w:rsid w:val="00C524E3"/>
    <w:rsid w:val="00C52F50"/>
    <w:rsid w:val="00C544CA"/>
    <w:rsid w:val="00C5484C"/>
    <w:rsid w:val="00C55F21"/>
    <w:rsid w:val="00C56D84"/>
    <w:rsid w:val="00C579A0"/>
    <w:rsid w:val="00C57E07"/>
    <w:rsid w:val="00C60204"/>
    <w:rsid w:val="00C60BA7"/>
    <w:rsid w:val="00C60DCF"/>
    <w:rsid w:val="00C6155A"/>
    <w:rsid w:val="00C61C87"/>
    <w:rsid w:val="00C6312C"/>
    <w:rsid w:val="00C63B93"/>
    <w:rsid w:val="00C63CEC"/>
    <w:rsid w:val="00C649B7"/>
    <w:rsid w:val="00C652BC"/>
    <w:rsid w:val="00C6557D"/>
    <w:rsid w:val="00C6638F"/>
    <w:rsid w:val="00C66599"/>
    <w:rsid w:val="00C66E98"/>
    <w:rsid w:val="00C670C1"/>
    <w:rsid w:val="00C674B8"/>
    <w:rsid w:val="00C67925"/>
    <w:rsid w:val="00C67E1A"/>
    <w:rsid w:val="00C705F8"/>
    <w:rsid w:val="00C70BF7"/>
    <w:rsid w:val="00C72A05"/>
    <w:rsid w:val="00C72FD8"/>
    <w:rsid w:val="00C731F5"/>
    <w:rsid w:val="00C733E9"/>
    <w:rsid w:val="00C74D93"/>
    <w:rsid w:val="00C750CF"/>
    <w:rsid w:val="00C754C3"/>
    <w:rsid w:val="00C758C1"/>
    <w:rsid w:val="00C77211"/>
    <w:rsid w:val="00C7742D"/>
    <w:rsid w:val="00C77587"/>
    <w:rsid w:val="00C80CAB"/>
    <w:rsid w:val="00C82B30"/>
    <w:rsid w:val="00C842E7"/>
    <w:rsid w:val="00C84C72"/>
    <w:rsid w:val="00C85DBC"/>
    <w:rsid w:val="00C860CD"/>
    <w:rsid w:val="00C863C7"/>
    <w:rsid w:val="00C86DA5"/>
    <w:rsid w:val="00C870D7"/>
    <w:rsid w:val="00C87EE8"/>
    <w:rsid w:val="00C90048"/>
    <w:rsid w:val="00C903E6"/>
    <w:rsid w:val="00C90F3D"/>
    <w:rsid w:val="00C92FB7"/>
    <w:rsid w:val="00C937BC"/>
    <w:rsid w:val="00C9464C"/>
    <w:rsid w:val="00C957C2"/>
    <w:rsid w:val="00C95CF2"/>
    <w:rsid w:val="00C96993"/>
    <w:rsid w:val="00C96B9A"/>
    <w:rsid w:val="00C96FF6"/>
    <w:rsid w:val="00C97516"/>
    <w:rsid w:val="00C97524"/>
    <w:rsid w:val="00C97C7F"/>
    <w:rsid w:val="00C97DFE"/>
    <w:rsid w:val="00CA0036"/>
    <w:rsid w:val="00CA0DB5"/>
    <w:rsid w:val="00CA0EFC"/>
    <w:rsid w:val="00CA1553"/>
    <w:rsid w:val="00CA18AB"/>
    <w:rsid w:val="00CA1BE0"/>
    <w:rsid w:val="00CA1E65"/>
    <w:rsid w:val="00CA2327"/>
    <w:rsid w:val="00CA2915"/>
    <w:rsid w:val="00CA3942"/>
    <w:rsid w:val="00CA5DE0"/>
    <w:rsid w:val="00CA6149"/>
    <w:rsid w:val="00CA698F"/>
    <w:rsid w:val="00CA6CB9"/>
    <w:rsid w:val="00CA714D"/>
    <w:rsid w:val="00CA7C42"/>
    <w:rsid w:val="00CB00E4"/>
    <w:rsid w:val="00CB0DAD"/>
    <w:rsid w:val="00CB142C"/>
    <w:rsid w:val="00CB14AF"/>
    <w:rsid w:val="00CB17AB"/>
    <w:rsid w:val="00CB185E"/>
    <w:rsid w:val="00CB1AA9"/>
    <w:rsid w:val="00CB3A28"/>
    <w:rsid w:val="00CB40BF"/>
    <w:rsid w:val="00CB5674"/>
    <w:rsid w:val="00CB5E8D"/>
    <w:rsid w:val="00CB6240"/>
    <w:rsid w:val="00CB6AFA"/>
    <w:rsid w:val="00CC1816"/>
    <w:rsid w:val="00CC1A53"/>
    <w:rsid w:val="00CC1F14"/>
    <w:rsid w:val="00CC22B6"/>
    <w:rsid w:val="00CC2A6A"/>
    <w:rsid w:val="00CC4843"/>
    <w:rsid w:val="00CC48E6"/>
    <w:rsid w:val="00CC4C21"/>
    <w:rsid w:val="00CC4E9F"/>
    <w:rsid w:val="00CC55F1"/>
    <w:rsid w:val="00CC5B99"/>
    <w:rsid w:val="00CC6311"/>
    <w:rsid w:val="00CC6569"/>
    <w:rsid w:val="00CC65DD"/>
    <w:rsid w:val="00CC7E1E"/>
    <w:rsid w:val="00CD0B89"/>
    <w:rsid w:val="00CD0DE9"/>
    <w:rsid w:val="00CD104F"/>
    <w:rsid w:val="00CD256E"/>
    <w:rsid w:val="00CD3088"/>
    <w:rsid w:val="00CD323B"/>
    <w:rsid w:val="00CD327F"/>
    <w:rsid w:val="00CD3B19"/>
    <w:rsid w:val="00CD3BC9"/>
    <w:rsid w:val="00CD47B2"/>
    <w:rsid w:val="00CD4CAE"/>
    <w:rsid w:val="00CD4E00"/>
    <w:rsid w:val="00CD501D"/>
    <w:rsid w:val="00CD53E5"/>
    <w:rsid w:val="00CD5508"/>
    <w:rsid w:val="00CD6828"/>
    <w:rsid w:val="00CE067C"/>
    <w:rsid w:val="00CE08BE"/>
    <w:rsid w:val="00CE206C"/>
    <w:rsid w:val="00CE26A3"/>
    <w:rsid w:val="00CE2E11"/>
    <w:rsid w:val="00CE3C1F"/>
    <w:rsid w:val="00CE40C3"/>
    <w:rsid w:val="00CE4595"/>
    <w:rsid w:val="00CE4C49"/>
    <w:rsid w:val="00CE507F"/>
    <w:rsid w:val="00CE55A4"/>
    <w:rsid w:val="00CE5A76"/>
    <w:rsid w:val="00CE5E4A"/>
    <w:rsid w:val="00CF207D"/>
    <w:rsid w:val="00CF2AE3"/>
    <w:rsid w:val="00CF2DD5"/>
    <w:rsid w:val="00CF2EB8"/>
    <w:rsid w:val="00CF3CDA"/>
    <w:rsid w:val="00CF4AAA"/>
    <w:rsid w:val="00CF4D7F"/>
    <w:rsid w:val="00CF581D"/>
    <w:rsid w:val="00CF73A9"/>
    <w:rsid w:val="00CF7544"/>
    <w:rsid w:val="00CF7801"/>
    <w:rsid w:val="00D00052"/>
    <w:rsid w:val="00D002F1"/>
    <w:rsid w:val="00D0392B"/>
    <w:rsid w:val="00D03ABF"/>
    <w:rsid w:val="00D03F63"/>
    <w:rsid w:val="00D046E1"/>
    <w:rsid w:val="00D05518"/>
    <w:rsid w:val="00D05FFC"/>
    <w:rsid w:val="00D06CE3"/>
    <w:rsid w:val="00D1053A"/>
    <w:rsid w:val="00D10A0A"/>
    <w:rsid w:val="00D124BA"/>
    <w:rsid w:val="00D1472B"/>
    <w:rsid w:val="00D14C86"/>
    <w:rsid w:val="00D14E14"/>
    <w:rsid w:val="00D15D34"/>
    <w:rsid w:val="00D161B2"/>
    <w:rsid w:val="00D163F5"/>
    <w:rsid w:val="00D16404"/>
    <w:rsid w:val="00D169F1"/>
    <w:rsid w:val="00D16C95"/>
    <w:rsid w:val="00D17460"/>
    <w:rsid w:val="00D2144C"/>
    <w:rsid w:val="00D21C26"/>
    <w:rsid w:val="00D22664"/>
    <w:rsid w:val="00D22831"/>
    <w:rsid w:val="00D2343A"/>
    <w:rsid w:val="00D2351B"/>
    <w:rsid w:val="00D2471C"/>
    <w:rsid w:val="00D25B56"/>
    <w:rsid w:val="00D25F51"/>
    <w:rsid w:val="00D2614A"/>
    <w:rsid w:val="00D26758"/>
    <w:rsid w:val="00D2732C"/>
    <w:rsid w:val="00D2785E"/>
    <w:rsid w:val="00D27E3E"/>
    <w:rsid w:val="00D30524"/>
    <w:rsid w:val="00D32893"/>
    <w:rsid w:val="00D3346B"/>
    <w:rsid w:val="00D340DC"/>
    <w:rsid w:val="00D34102"/>
    <w:rsid w:val="00D3413F"/>
    <w:rsid w:val="00D343ED"/>
    <w:rsid w:val="00D34878"/>
    <w:rsid w:val="00D40481"/>
    <w:rsid w:val="00D409C0"/>
    <w:rsid w:val="00D40B52"/>
    <w:rsid w:val="00D41E01"/>
    <w:rsid w:val="00D41E1F"/>
    <w:rsid w:val="00D435E0"/>
    <w:rsid w:val="00D454DB"/>
    <w:rsid w:val="00D45D63"/>
    <w:rsid w:val="00D475C0"/>
    <w:rsid w:val="00D479A6"/>
    <w:rsid w:val="00D47F3E"/>
    <w:rsid w:val="00D5010B"/>
    <w:rsid w:val="00D50EE0"/>
    <w:rsid w:val="00D51BD1"/>
    <w:rsid w:val="00D51C55"/>
    <w:rsid w:val="00D51E10"/>
    <w:rsid w:val="00D51E4F"/>
    <w:rsid w:val="00D51F55"/>
    <w:rsid w:val="00D5265A"/>
    <w:rsid w:val="00D554C4"/>
    <w:rsid w:val="00D55CA7"/>
    <w:rsid w:val="00D56062"/>
    <w:rsid w:val="00D57603"/>
    <w:rsid w:val="00D61553"/>
    <w:rsid w:val="00D619A6"/>
    <w:rsid w:val="00D61A1D"/>
    <w:rsid w:val="00D61EFE"/>
    <w:rsid w:val="00D6232A"/>
    <w:rsid w:val="00D6291B"/>
    <w:rsid w:val="00D64081"/>
    <w:rsid w:val="00D644BE"/>
    <w:rsid w:val="00D64EF7"/>
    <w:rsid w:val="00D6522B"/>
    <w:rsid w:val="00D65483"/>
    <w:rsid w:val="00D65742"/>
    <w:rsid w:val="00D65CA2"/>
    <w:rsid w:val="00D66AD1"/>
    <w:rsid w:val="00D67091"/>
    <w:rsid w:val="00D6795D"/>
    <w:rsid w:val="00D67AEF"/>
    <w:rsid w:val="00D70445"/>
    <w:rsid w:val="00D70659"/>
    <w:rsid w:val="00D71770"/>
    <w:rsid w:val="00D71C01"/>
    <w:rsid w:val="00D71C7C"/>
    <w:rsid w:val="00D72B70"/>
    <w:rsid w:val="00D72C2D"/>
    <w:rsid w:val="00D73A78"/>
    <w:rsid w:val="00D73DE8"/>
    <w:rsid w:val="00D7637F"/>
    <w:rsid w:val="00D7651F"/>
    <w:rsid w:val="00D77114"/>
    <w:rsid w:val="00D77735"/>
    <w:rsid w:val="00D779A6"/>
    <w:rsid w:val="00D80605"/>
    <w:rsid w:val="00D80755"/>
    <w:rsid w:val="00D811D7"/>
    <w:rsid w:val="00D81DC8"/>
    <w:rsid w:val="00D825E6"/>
    <w:rsid w:val="00D834FB"/>
    <w:rsid w:val="00D83B9C"/>
    <w:rsid w:val="00D8537A"/>
    <w:rsid w:val="00D85FB8"/>
    <w:rsid w:val="00D8793D"/>
    <w:rsid w:val="00D87EBD"/>
    <w:rsid w:val="00D906A9"/>
    <w:rsid w:val="00D90DD8"/>
    <w:rsid w:val="00D92015"/>
    <w:rsid w:val="00D9258B"/>
    <w:rsid w:val="00D935D6"/>
    <w:rsid w:val="00D93E74"/>
    <w:rsid w:val="00D9404C"/>
    <w:rsid w:val="00D953AA"/>
    <w:rsid w:val="00D95FF0"/>
    <w:rsid w:val="00D96115"/>
    <w:rsid w:val="00D96A1E"/>
    <w:rsid w:val="00D96DF3"/>
    <w:rsid w:val="00D97614"/>
    <w:rsid w:val="00DA0B70"/>
    <w:rsid w:val="00DA0CAD"/>
    <w:rsid w:val="00DA0D2C"/>
    <w:rsid w:val="00DA0E79"/>
    <w:rsid w:val="00DA1466"/>
    <w:rsid w:val="00DA1D0A"/>
    <w:rsid w:val="00DA26F6"/>
    <w:rsid w:val="00DA2C1E"/>
    <w:rsid w:val="00DA2D1A"/>
    <w:rsid w:val="00DA38BC"/>
    <w:rsid w:val="00DA3935"/>
    <w:rsid w:val="00DA397E"/>
    <w:rsid w:val="00DA3D13"/>
    <w:rsid w:val="00DA43CC"/>
    <w:rsid w:val="00DA4B13"/>
    <w:rsid w:val="00DA50D0"/>
    <w:rsid w:val="00DA5713"/>
    <w:rsid w:val="00DA6045"/>
    <w:rsid w:val="00DA69E7"/>
    <w:rsid w:val="00DA764D"/>
    <w:rsid w:val="00DA7D3A"/>
    <w:rsid w:val="00DB0251"/>
    <w:rsid w:val="00DB1475"/>
    <w:rsid w:val="00DB1824"/>
    <w:rsid w:val="00DB1AFB"/>
    <w:rsid w:val="00DB37F9"/>
    <w:rsid w:val="00DB3F4C"/>
    <w:rsid w:val="00DB4621"/>
    <w:rsid w:val="00DB4CB2"/>
    <w:rsid w:val="00DB504E"/>
    <w:rsid w:val="00DB50E2"/>
    <w:rsid w:val="00DB69F3"/>
    <w:rsid w:val="00DB7662"/>
    <w:rsid w:val="00DB76FF"/>
    <w:rsid w:val="00DB7D31"/>
    <w:rsid w:val="00DC1172"/>
    <w:rsid w:val="00DC139E"/>
    <w:rsid w:val="00DC14A0"/>
    <w:rsid w:val="00DC25D5"/>
    <w:rsid w:val="00DC368B"/>
    <w:rsid w:val="00DC4575"/>
    <w:rsid w:val="00DC4A78"/>
    <w:rsid w:val="00DC5529"/>
    <w:rsid w:val="00DC5D87"/>
    <w:rsid w:val="00DC6489"/>
    <w:rsid w:val="00DC693B"/>
    <w:rsid w:val="00DC7290"/>
    <w:rsid w:val="00DC738F"/>
    <w:rsid w:val="00DC7BA9"/>
    <w:rsid w:val="00DC7C4C"/>
    <w:rsid w:val="00DD0959"/>
    <w:rsid w:val="00DD0B88"/>
    <w:rsid w:val="00DD19F7"/>
    <w:rsid w:val="00DD2EF8"/>
    <w:rsid w:val="00DD301B"/>
    <w:rsid w:val="00DD447D"/>
    <w:rsid w:val="00DD618D"/>
    <w:rsid w:val="00DD6A1B"/>
    <w:rsid w:val="00DD6F1B"/>
    <w:rsid w:val="00DD7669"/>
    <w:rsid w:val="00DE0F50"/>
    <w:rsid w:val="00DE1E4B"/>
    <w:rsid w:val="00DE25A9"/>
    <w:rsid w:val="00DE2BFA"/>
    <w:rsid w:val="00DE2EC5"/>
    <w:rsid w:val="00DE2FE2"/>
    <w:rsid w:val="00DE2FE4"/>
    <w:rsid w:val="00DE3069"/>
    <w:rsid w:val="00DE31DE"/>
    <w:rsid w:val="00DE3632"/>
    <w:rsid w:val="00DE3958"/>
    <w:rsid w:val="00DE3E83"/>
    <w:rsid w:val="00DE41DB"/>
    <w:rsid w:val="00DE5428"/>
    <w:rsid w:val="00DE5936"/>
    <w:rsid w:val="00DE5BE7"/>
    <w:rsid w:val="00DE5EAF"/>
    <w:rsid w:val="00DE6504"/>
    <w:rsid w:val="00DE7293"/>
    <w:rsid w:val="00DE7C72"/>
    <w:rsid w:val="00DE7D1E"/>
    <w:rsid w:val="00DF0381"/>
    <w:rsid w:val="00DF074E"/>
    <w:rsid w:val="00DF0BA8"/>
    <w:rsid w:val="00DF0E5C"/>
    <w:rsid w:val="00DF113A"/>
    <w:rsid w:val="00DF123F"/>
    <w:rsid w:val="00DF2109"/>
    <w:rsid w:val="00DF251C"/>
    <w:rsid w:val="00DF3485"/>
    <w:rsid w:val="00DF424F"/>
    <w:rsid w:val="00DF49F6"/>
    <w:rsid w:val="00DF4F5D"/>
    <w:rsid w:val="00DF549F"/>
    <w:rsid w:val="00DF58FA"/>
    <w:rsid w:val="00DF5A92"/>
    <w:rsid w:val="00DF6053"/>
    <w:rsid w:val="00DF605F"/>
    <w:rsid w:val="00E00491"/>
    <w:rsid w:val="00E0129C"/>
    <w:rsid w:val="00E015AB"/>
    <w:rsid w:val="00E0165D"/>
    <w:rsid w:val="00E01734"/>
    <w:rsid w:val="00E022A5"/>
    <w:rsid w:val="00E02465"/>
    <w:rsid w:val="00E024D9"/>
    <w:rsid w:val="00E02A57"/>
    <w:rsid w:val="00E02F21"/>
    <w:rsid w:val="00E02F23"/>
    <w:rsid w:val="00E03E8F"/>
    <w:rsid w:val="00E04034"/>
    <w:rsid w:val="00E049FA"/>
    <w:rsid w:val="00E05859"/>
    <w:rsid w:val="00E068CE"/>
    <w:rsid w:val="00E06952"/>
    <w:rsid w:val="00E06D77"/>
    <w:rsid w:val="00E06E13"/>
    <w:rsid w:val="00E07BE4"/>
    <w:rsid w:val="00E105E6"/>
    <w:rsid w:val="00E10AD4"/>
    <w:rsid w:val="00E10EBA"/>
    <w:rsid w:val="00E132AE"/>
    <w:rsid w:val="00E13310"/>
    <w:rsid w:val="00E138A2"/>
    <w:rsid w:val="00E1472D"/>
    <w:rsid w:val="00E150B3"/>
    <w:rsid w:val="00E15223"/>
    <w:rsid w:val="00E15573"/>
    <w:rsid w:val="00E15863"/>
    <w:rsid w:val="00E15F2D"/>
    <w:rsid w:val="00E15F9C"/>
    <w:rsid w:val="00E165D8"/>
    <w:rsid w:val="00E172C4"/>
    <w:rsid w:val="00E2018C"/>
    <w:rsid w:val="00E20388"/>
    <w:rsid w:val="00E21F6E"/>
    <w:rsid w:val="00E22052"/>
    <w:rsid w:val="00E2273A"/>
    <w:rsid w:val="00E23589"/>
    <w:rsid w:val="00E245AD"/>
    <w:rsid w:val="00E248FF"/>
    <w:rsid w:val="00E25455"/>
    <w:rsid w:val="00E2565D"/>
    <w:rsid w:val="00E264A6"/>
    <w:rsid w:val="00E26505"/>
    <w:rsid w:val="00E2760F"/>
    <w:rsid w:val="00E305FB"/>
    <w:rsid w:val="00E30E02"/>
    <w:rsid w:val="00E30E18"/>
    <w:rsid w:val="00E317F3"/>
    <w:rsid w:val="00E31FE9"/>
    <w:rsid w:val="00E32138"/>
    <w:rsid w:val="00E32D32"/>
    <w:rsid w:val="00E33B18"/>
    <w:rsid w:val="00E374DC"/>
    <w:rsid w:val="00E3793F"/>
    <w:rsid w:val="00E37C11"/>
    <w:rsid w:val="00E40364"/>
    <w:rsid w:val="00E413D0"/>
    <w:rsid w:val="00E426B2"/>
    <w:rsid w:val="00E42F15"/>
    <w:rsid w:val="00E43106"/>
    <w:rsid w:val="00E43516"/>
    <w:rsid w:val="00E43B22"/>
    <w:rsid w:val="00E43CEC"/>
    <w:rsid w:val="00E43D0B"/>
    <w:rsid w:val="00E449F6"/>
    <w:rsid w:val="00E4539A"/>
    <w:rsid w:val="00E4553A"/>
    <w:rsid w:val="00E45581"/>
    <w:rsid w:val="00E460FC"/>
    <w:rsid w:val="00E46324"/>
    <w:rsid w:val="00E47CF1"/>
    <w:rsid w:val="00E47ED0"/>
    <w:rsid w:val="00E50497"/>
    <w:rsid w:val="00E51162"/>
    <w:rsid w:val="00E5130C"/>
    <w:rsid w:val="00E514A4"/>
    <w:rsid w:val="00E518DA"/>
    <w:rsid w:val="00E5219B"/>
    <w:rsid w:val="00E521C7"/>
    <w:rsid w:val="00E53DD2"/>
    <w:rsid w:val="00E53F86"/>
    <w:rsid w:val="00E54151"/>
    <w:rsid w:val="00E54756"/>
    <w:rsid w:val="00E54F87"/>
    <w:rsid w:val="00E551AF"/>
    <w:rsid w:val="00E55D3A"/>
    <w:rsid w:val="00E55E50"/>
    <w:rsid w:val="00E56051"/>
    <w:rsid w:val="00E56797"/>
    <w:rsid w:val="00E57A32"/>
    <w:rsid w:val="00E57A99"/>
    <w:rsid w:val="00E57EAF"/>
    <w:rsid w:val="00E60528"/>
    <w:rsid w:val="00E60A01"/>
    <w:rsid w:val="00E612F9"/>
    <w:rsid w:val="00E61FEA"/>
    <w:rsid w:val="00E62B03"/>
    <w:rsid w:val="00E62E62"/>
    <w:rsid w:val="00E63D05"/>
    <w:rsid w:val="00E64241"/>
    <w:rsid w:val="00E64445"/>
    <w:rsid w:val="00E652A2"/>
    <w:rsid w:val="00E65F81"/>
    <w:rsid w:val="00E661FA"/>
    <w:rsid w:val="00E66BE7"/>
    <w:rsid w:val="00E6718F"/>
    <w:rsid w:val="00E672C1"/>
    <w:rsid w:val="00E67FEC"/>
    <w:rsid w:val="00E70F1F"/>
    <w:rsid w:val="00E7158A"/>
    <w:rsid w:val="00E73013"/>
    <w:rsid w:val="00E73029"/>
    <w:rsid w:val="00E73FBF"/>
    <w:rsid w:val="00E7451F"/>
    <w:rsid w:val="00E749D7"/>
    <w:rsid w:val="00E74C5D"/>
    <w:rsid w:val="00E75586"/>
    <w:rsid w:val="00E76216"/>
    <w:rsid w:val="00E76616"/>
    <w:rsid w:val="00E76686"/>
    <w:rsid w:val="00E76EC9"/>
    <w:rsid w:val="00E77D47"/>
    <w:rsid w:val="00E80319"/>
    <w:rsid w:val="00E81295"/>
    <w:rsid w:val="00E8169E"/>
    <w:rsid w:val="00E81E33"/>
    <w:rsid w:val="00E8262C"/>
    <w:rsid w:val="00E826E6"/>
    <w:rsid w:val="00E83BF9"/>
    <w:rsid w:val="00E85427"/>
    <w:rsid w:val="00E85869"/>
    <w:rsid w:val="00E85AF4"/>
    <w:rsid w:val="00E85CB9"/>
    <w:rsid w:val="00E86459"/>
    <w:rsid w:val="00E86D0D"/>
    <w:rsid w:val="00E86D25"/>
    <w:rsid w:val="00E877E2"/>
    <w:rsid w:val="00E903D4"/>
    <w:rsid w:val="00E905AC"/>
    <w:rsid w:val="00E913B8"/>
    <w:rsid w:val="00E916FF"/>
    <w:rsid w:val="00E91820"/>
    <w:rsid w:val="00E922AF"/>
    <w:rsid w:val="00E92BDD"/>
    <w:rsid w:val="00E9368B"/>
    <w:rsid w:val="00E94020"/>
    <w:rsid w:val="00E94D55"/>
    <w:rsid w:val="00E95986"/>
    <w:rsid w:val="00E9646E"/>
    <w:rsid w:val="00E971CE"/>
    <w:rsid w:val="00E9792C"/>
    <w:rsid w:val="00E97DD7"/>
    <w:rsid w:val="00EA01E8"/>
    <w:rsid w:val="00EA0221"/>
    <w:rsid w:val="00EA0299"/>
    <w:rsid w:val="00EA0C80"/>
    <w:rsid w:val="00EA153C"/>
    <w:rsid w:val="00EA1C13"/>
    <w:rsid w:val="00EA1CFD"/>
    <w:rsid w:val="00EA21D9"/>
    <w:rsid w:val="00EA2244"/>
    <w:rsid w:val="00EA277A"/>
    <w:rsid w:val="00EA28C2"/>
    <w:rsid w:val="00EA2C38"/>
    <w:rsid w:val="00EA2F42"/>
    <w:rsid w:val="00EA4024"/>
    <w:rsid w:val="00EA45EE"/>
    <w:rsid w:val="00EA47FA"/>
    <w:rsid w:val="00EA4CF9"/>
    <w:rsid w:val="00EA517B"/>
    <w:rsid w:val="00EA5894"/>
    <w:rsid w:val="00EA6495"/>
    <w:rsid w:val="00EA6B10"/>
    <w:rsid w:val="00EA709C"/>
    <w:rsid w:val="00EA7726"/>
    <w:rsid w:val="00EA7907"/>
    <w:rsid w:val="00EA7ADD"/>
    <w:rsid w:val="00EB00C0"/>
    <w:rsid w:val="00EB09C2"/>
    <w:rsid w:val="00EB0D7F"/>
    <w:rsid w:val="00EB1D0C"/>
    <w:rsid w:val="00EB2AD7"/>
    <w:rsid w:val="00EB2E10"/>
    <w:rsid w:val="00EB3B00"/>
    <w:rsid w:val="00EB46F5"/>
    <w:rsid w:val="00EB4986"/>
    <w:rsid w:val="00EB4D43"/>
    <w:rsid w:val="00EB4DCC"/>
    <w:rsid w:val="00EB4FC6"/>
    <w:rsid w:val="00EB5175"/>
    <w:rsid w:val="00EB67DB"/>
    <w:rsid w:val="00EB6ACE"/>
    <w:rsid w:val="00EB6F28"/>
    <w:rsid w:val="00EB7C0A"/>
    <w:rsid w:val="00EC028D"/>
    <w:rsid w:val="00EC07A0"/>
    <w:rsid w:val="00EC0E2B"/>
    <w:rsid w:val="00EC1029"/>
    <w:rsid w:val="00EC1637"/>
    <w:rsid w:val="00EC2230"/>
    <w:rsid w:val="00EC2273"/>
    <w:rsid w:val="00EC2468"/>
    <w:rsid w:val="00EC2FB2"/>
    <w:rsid w:val="00EC3BDE"/>
    <w:rsid w:val="00EC3D25"/>
    <w:rsid w:val="00EC42C3"/>
    <w:rsid w:val="00EC5716"/>
    <w:rsid w:val="00EC5811"/>
    <w:rsid w:val="00EC588A"/>
    <w:rsid w:val="00EC6233"/>
    <w:rsid w:val="00EC6597"/>
    <w:rsid w:val="00EC65E2"/>
    <w:rsid w:val="00EC6773"/>
    <w:rsid w:val="00EC6ADC"/>
    <w:rsid w:val="00EC7D19"/>
    <w:rsid w:val="00ED1535"/>
    <w:rsid w:val="00ED188C"/>
    <w:rsid w:val="00ED1F60"/>
    <w:rsid w:val="00ED2334"/>
    <w:rsid w:val="00ED28D7"/>
    <w:rsid w:val="00ED2EB3"/>
    <w:rsid w:val="00ED345B"/>
    <w:rsid w:val="00ED4121"/>
    <w:rsid w:val="00ED476E"/>
    <w:rsid w:val="00ED577E"/>
    <w:rsid w:val="00ED5FB7"/>
    <w:rsid w:val="00ED63D5"/>
    <w:rsid w:val="00ED655C"/>
    <w:rsid w:val="00ED6601"/>
    <w:rsid w:val="00ED68B8"/>
    <w:rsid w:val="00ED6F81"/>
    <w:rsid w:val="00ED76EE"/>
    <w:rsid w:val="00ED7B6C"/>
    <w:rsid w:val="00EE089F"/>
    <w:rsid w:val="00EE0A30"/>
    <w:rsid w:val="00EE1AD7"/>
    <w:rsid w:val="00EE1BB0"/>
    <w:rsid w:val="00EE38B0"/>
    <w:rsid w:val="00EE4DBC"/>
    <w:rsid w:val="00EE50F1"/>
    <w:rsid w:val="00EE7FEA"/>
    <w:rsid w:val="00EF10CC"/>
    <w:rsid w:val="00EF1AA3"/>
    <w:rsid w:val="00EF1CE6"/>
    <w:rsid w:val="00EF23EC"/>
    <w:rsid w:val="00EF2579"/>
    <w:rsid w:val="00EF26B6"/>
    <w:rsid w:val="00EF2721"/>
    <w:rsid w:val="00EF2C4B"/>
    <w:rsid w:val="00EF4331"/>
    <w:rsid w:val="00EF5034"/>
    <w:rsid w:val="00EF51FB"/>
    <w:rsid w:val="00EF5D0D"/>
    <w:rsid w:val="00EF610D"/>
    <w:rsid w:val="00EF65E6"/>
    <w:rsid w:val="00EF667A"/>
    <w:rsid w:val="00EF6ACC"/>
    <w:rsid w:val="00EF7525"/>
    <w:rsid w:val="00EF77E3"/>
    <w:rsid w:val="00EF7873"/>
    <w:rsid w:val="00EF7E8A"/>
    <w:rsid w:val="00EF7EE4"/>
    <w:rsid w:val="00F00278"/>
    <w:rsid w:val="00F00323"/>
    <w:rsid w:val="00F006B2"/>
    <w:rsid w:val="00F00788"/>
    <w:rsid w:val="00F00B00"/>
    <w:rsid w:val="00F00DB7"/>
    <w:rsid w:val="00F00FA3"/>
    <w:rsid w:val="00F0125B"/>
    <w:rsid w:val="00F01A75"/>
    <w:rsid w:val="00F022E4"/>
    <w:rsid w:val="00F03489"/>
    <w:rsid w:val="00F0363E"/>
    <w:rsid w:val="00F04717"/>
    <w:rsid w:val="00F04F8B"/>
    <w:rsid w:val="00F0593F"/>
    <w:rsid w:val="00F05996"/>
    <w:rsid w:val="00F05A7D"/>
    <w:rsid w:val="00F05F3E"/>
    <w:rsid w:val="00F05FC6"/>
    <w:rsid w:val="00F063BA"/>
    <w:rsid w:val="00F066F5"/>
    <w:rsid w:val="00F06B69"/>
    <w:rsid w:val="00F06CFA"/>
    <w:rsid w:val="00F06D0B"/>
    <w:rsid w:val="00F076AF"/>
    <w:rsid w:val="00F10183"/>
    <w:rsid w:val="00F103C4"/>
    <w:rsid w:val="00F10893"/>
    <w:rsid w:val="00F10B66"/>
    <w:rsid w:val="00F1106B"/>
    <w:rsid w:val="00F117BE"/>
    <w:rsid w:val="00F1494B"/>
    <w:rsid w:val="00F14B8C"/>
    <w:rsid w:val="00F1503B"/>
    <w:rsid w:val="00F15888"/>
    <w:rsid w:val="00F15DDF"/>
    <w:rsid w:val="00F15E4E"/>
    <w:rsid w:val="00F1617B"/>
    <w:rsid w:val="00F16B14"/>
    <w:rsid w:val="00F16B6F"/>
    <w:rsid w:val="00F177B3"/>
    <w:rsid w:val="00F17AE1"/>
    <w:rsid w:val="00F17DFF"/>
    <w:rsid w:val="00F20067"/>
    <w:rsid w:val="00F20A0A"/>
    <w:rsid w:val="00F211B0"/>
    <w:rsid w:val="00F21363"/>
    <w:rsid w:val="00F222AD"/>
    <w:rsid w:val="00F22A0A"/>
    <w:rsid w:val="00F22F70"/>
    <w:rsid w:val="00F23A9B"/>
    <w:rsid w:val="00F23C86"/>
    <w:rsid w:val="00F23D4D"/>
    <w:rsid w:val="00F24F8C"/>
    <w:rsid w:val="00F25E41"/>
    <w:rsid w:val="00F27111"/>
    <w:rsid w:val="00F27CC5"/>
    <w:rsid w:val="00F300D4"/>
    <w:rsid w:val="00F3053C"/>
    <w:rsid w:val="00F32083"/>
    <w:rsid w:val="00F3227A"/>
    <w:rsid w:val="00F322B3"/>
    <w:rsid w:val="00F3308E"/>
    <w:rsid w:val="00F33204"/>
    <w:rsid w:val="00F33857"/>
    <w:rsid w:val="00F33EFB"/>
    <w:rsid w:val="00F34228"/>
    <w:rsid w:val="00F35182"/>
    <w:rsid w:val="00F35235"/>
    <w:rsid w:val="00F355E6"/>
    <w:rsid w:val="00F374D6"/>
    <w:rsid w:val="00F37A2F"/>
    <w:rsid w:val="00F41A2C"/>
    <w:rsid w:val="00F425EB"/>
    <w:rsid w:val="00F427EF"/>
    <w:rsid w:val="00F42E35"/>
    <w:rsid w:val="00F42FEB"/>
    <w:rsid w:val="00F4357D"/>
    <w:rsid w:val="00F43677"/>
    <w:rsid w:val="00F44D14"/>
    <w:rsid w:val="00F45A1D"/>
    <w:rsid w:val="00F464E3"/>
    <w:rsid w:val="00F50533"/>
    <w:rsid w:val="00F50556"/>
    <w:rsid w:val="00F50EA9"/>
    <w:rsid w:val="00F50F41"/>
    <w:rsid w:val="00F52150"/>
    <w:rsid w:val="00F52313"/>
    <w:rsid w:val="00F5263B"/>
    <w:rsid w:val="00F52B5E"/>
    <w:rsid w:val="00F537BC"/>
    <w:rsid w:val="00F547FF"/>
    <w:rsid w:val="00F54C46"/>
    <w:rsid w:val="00F552CB"/>
    <w:rsid w:val="00F55705"/>
    <w:rsid w:val="00F561A5"/>
    <w:rsid w:val="00F56E8B"/>
    <w:rsid w:val="00F5715C"/>
    <w:rsid w:val="00F57A03"/>
    <w:rsid w:val="00F60544"/>
    <w:rsid w:val="00F61168"/>
    <w:rsid w:val="00F61307"/>
    <w:rsid w:val="00F61753"/>
    <w:rsid w:val="00F618AC"/>
    <w:rsid w:val="00F61E25"/>
    <w:rsid w:val="00F63339"/>
    <w:rsid w:val="00F63630"/>
    <w:rsid w:val="00F63DD9"/>
    <w:rsid w:val="00F6406D"/>
    <w:rsid w:val="00F6475A"/>
    <w:rsid w:val="00F64F29"/>
    <w:rsid w:val="00F65C42"/>
    <w:rsid w:val="00F65CDD"/>
    <w:rsid w:val="00F66108"/>
    <w:rsid w:val="00F66705"/>
    <w:rsid w:val="00F67AA7"/>
    <w:rsid w:val="00F704B7"/>
    <w:rsid w:val="00F70E0E"/>
    <w:rsid w:val="00F714E0"/>
    <w:rsid w:val="00F714FE"/>
    <w:rsid w:val="00F727BF"/>
    <w:rsid w:val="00F73686"/>
    <w:rsid w:val="00F73930"/>
    <w:rsid w:val="00F73AAB"/>
    <w:rsid w:val="00F73BA2"/>
    <w:rsid w:val="00F74480"/>
    <w:rsid w:val="00F74523"/>
    <w:rsid w:val="00F74649"/>
    <w:rsid w:val="00F747FC"/>
    <w:rsid w:val="00F7485D"/>
    <w:rsid w:val="00F74C23"/>
    <w:rsid w:val="00F74FBD"/>
    <w:rsid w:val="00F75C38"/>
    <w:rsid w:val="00F75ED1"/>
    <w:rsid w:val="00F75F28"/>
    <w:rsid w:val="00F76155"/>
    <w:rsid w:val="00F765B9"/>
    <w:rsid w:val="00F7662D"/>
    <w:rsid w:val="00F77093"/>
    <w:rsid w:val="00F778FE"/>
    <w:rsid w:val="00F77A30"/>
    <w:rsid w:val="00F77FE5"/>
    <w:rsid w:val="00F804A0"/>
    <w:rsid w:val="00F8077D"/>
    <w:rsid w:val="00F80F2D"/>
    <w:rsid w:val="00F810AB"/>
    <w:rsid w:val="00F819DB"/>
    <w:rsid w:val="00F81E76"/>
    <w:rsid w:val="00F82DFC"/>
    <w:rsid w:val="00F8301F"/>
    <w:rsid w:val="00F832C6"/>
    <w:rsid w:val="00F836F6"/>
    <w:rsid w:val="00F84D35"/>
    <w:rsid w:val="00F853B5"/>
    <w:rsid w:val="00F85883"/>
    <w:rsid w:val="00F86802"/>
    <w:rsid w:val="00F87143"/>
    <w:rsid w:val="00F8733D"/>
    <w:rsid w:val="00F87EFC"/>
    <w:rsid w:val="00F902CE"/>
    <w:rsid w:val="00F909AF"/>
    <w:rsid w:val="00F90C90"/>
    <w:rsid w:val="00F9176B"/>
    <w:rsid w:val="00F91B6E"/>
    <w:rsid w:val="00F92941"/>
    <w:rsid w:val="00F92BB3"/>
    <w:rsid w:val="00F93218"/>
    <w:rsid w:val="00F932AB"/>
    <w:rsid w:val="00F93B60"/>
    <w:rsid w:val="00F94194"/>
    <w:rsid w:val="00F9426C"/>
    <w:rsid w:val="00F9491D"/>
    <w:rsid w:val="00F956A3"/>
    <w:rsid w:val="00F95CA7"/>
    <w:rsid w:val="00F9600A"/>
    <w:rsid w:val="00F96347"/>
    <w:rsid w:val="00F967AF"/>
    <w:rsid w:val="00F96D04"/>
    <w:rsid w:val="00F974E4"/>
    <w:rsid w:val="00FA06FA"/>
    <w:rsid w:val="00FA07E0"/>
    <w:rsid w:val="00FA0FF0"/>
    <w:rsid w:val="00FA10F2"/>
    <w:rsid w:val="00FA1979"/>
    <w:rsid w:val="00FA1B23"/>
    <w:rsid w:val="00FA2659"/>
    <w:rsid w:val="00FA42C8"/>
    <w:rsid w:val="00FA4ADD"/>
    <w:rsid w:val="00FA4D67"/>
    <w:rsid w:val="00FA54CD"/>
    <w:rsid w:val="00FA61B8"/>
    <w:rsid w:val="00FA620B"/>
    <w:rsid w:val="00FA6534"/>
    <w:rsid w:val="00FA6A0E"/>
    <w:rsid w:val="00FA6DFD"/>
    <w:rsid w:val="00FA70E4"/>
    <w:rsid w:val="00FA72BE"/>
    <w:rsid w:val="00FA75CF"/>
    <w:rsid w:val="00FA777C"/>
    <w:rsid w:val="00FB00A4"/>
    <w:rsid w:val="00FB0690"/>
    <w:rsid w:val="00FB0D5F"/>
    <w:rsid w:val="00FB0E75"/>
    <w:rsid w:val="00FB1176"/>
    <w:rsid w:val="00FB1999"/>
    <w:rsid w:val="00FB1F85"/>
    <w:rsid w:val="00FB2604"/>
    <w:rsid w:val="00FB308C"/>
    <w:rsid w:val="00FB38AA"/>
    <w:rsid w:val="00FB38DC"/>
    <w:rsid w:val="00FB3972"/>
    <w:rsid w:val="00FB427D"/>
    <w:rsid w:val="00FB4377"/>
    <w:rsid w:val="00FB485C"/>
    <w:rsid w:val="00FB49DE"/>
    <w:rsid w:val="00FB500D"/>
    <w:rsid w:val="00FB58CA"/>
    <w:rsid w:val="00FB62A6"/>
    <w:rsid w:val="00FB6AA2"/>
    <w:rsid w:val="00FB7C56"/>
    <w:rsid w:val="00FC1F9F"/>
    <w:rsid w:val="00FC1FE3"/>
    <w:rsid w:val="00FC20EA"/>
    <w:rsid w:val="00FC30CD"/>
    <w:rsid w:val="00FC32D5"/>
    <w:rsid w:val="00FC32EA"/>
    <w:rsid w:val="00FC3421"/>
    <w:rsid w:val="00FC35FE"/>
    <w:rsid w:val="00FC38E8"/>
    <w:rsid w:val="00FC3C22"/>
    <w:rsid w:val="00FC4113"/>
    <w:rsid w:val="00FC42C2"/>
    <w:rsid w:val="00FC515B"/>
    <w:rsid w:val="00FC5466"/>
    <w:rsid w:val="00FC580B"/>
    <w:rsid w:val="00FC5C4A"/>
    <w:rsid w:val="00FC6582"/>
    <w:rsid w:val="00FC68EA"/>
    <w:rsid w:val="00FC6D6A"/>
    <w:rsid w:val="00FC722F"/>
    <w:rsid w:val="00FC7C72"/>
    <w:rsid w:val="00FD1034"/>
    <w:rsid w:val="00FD1178"/>
    <w:rsid w:val="00FD1783"/>
    <w:rsid w:val="00FD1E20"/>
    <w:rsid w:val="00FD24D0"/>
    <w:rsid w:val="00FD2939"/>
    <w:rsid w:val="00FD30AC"/>
    <w:rsid w:val="00FD39D7"/>
    <w:rsid w:val="00FD3DB2"/>
    <w:rsid w:val="00FD4330"/>
    <w:rsid w:val="00FD434A"/>
    <w:rsid w:val="00FD4E7F"/>
    <w:rsid w:val="00FD5522"/>
    <w:rsid w:val="00FD55EE"/>
    <w:rsid w:val="00FD63A7"/>
    <w:rsid w:val="00FD7028"/>
    <w:rsid w:val="00FD76D9"/>
    <w:rsid w:val="00FD7F74"/>
    <w:rsid w:val="00FE1725"/>
    <w:rsid w:val="00FE3C01"/>
    <w:rsid w:val="00FE3E59"/>
    <w:rsid w:val="00FE49CD"/>
    <w:rsid w:val="00FE4D77"/>
    <w:rsid w:val="00FE4E76"/>
    <w:rsid w:val="00FE5970"/>
    <w:rsid w:val="00FE6057"/>
    <w:rsid w:val="00FE64D5"/>
    <w:rsid w:val="00FE6950"/>
    <w:rsid w:val="00FE6BE8"/>
    <w:rsid w:val="00FE7B34"/>
    <w:rsid w:val="00FE7F89"/>
    <w:rsid w:val="00FF0741"/>
    <w:rsid w:val="00FF1425"/>
    <w:rsid w:val="00FF1B84"/>
    <w:rsid w:val="00FF243B"/>
    <w:rsid w:val="00FF254B"/>
    <w:rsid w:val="00FF3275"/>
    <w:rsid w:val="00FF3366"/>
    <w:rsid w:val="00FF43EB"/>
    <w:rsid w:val="00FF4567"/>
    <w:rsid w:val="00FF4CF6"/>
    <w:rsid w:val="00FF55FA"/>
    <w:rsid w:val="00FF5C0B"/>
    <w:rsid w:val="00FF5D5B"/>
    <w:rsid w:val="00FF69A4"/>
    <w:rsid w:val="00FF6BB3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B572023-A830-4480-B13E-C9D1858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Cordia New (Brødtekst CS)"/>
        <w:color w:val="262626" w:themeColor="text1" w:themeTint="D9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ødtekst Formel"/>
    <w:next w:val="Ingenafstand"/>
    <w:rsid w:val="003B52BD"/>
    <w:pPr>
      <w:spacing w:before="100" w:beforeAutospacing="1" w:after="100" w:afterAutospacing="1"/>
      <w:contextualSpacing/>
    </w:pPr>
    <w:rPr>
      <w:lang w:val="da-DK"/>
    </w:rPr>
  </w:style>
  <w:style w:type="paragraph" w:styleId="Overskrift1">
    <w:name w:val="heading 1"/>
    <w:aliases w:val="Overskrift 1 Blå"/>
    <w:next w:val="Ingenafstand"/>
    <w:link w:val="Overskrift1Tegn"/>
    <w:autoRedefine/>
    <w:uiPriority w:val="9"/>
    <w:qFormat/>
    <w:rsid w:val="00925E12"/>
    <w:pPr>
      <w:keepNext/>
      <w:keepLines/>
      <w:spacing w:before="240" w:line="240" w:lineRule="auto"/>
      <w:outlineLvl w:val="0"/>
    </w:pPr>
    <w:rPr>
      <w:rFonts w:eastAsiaTheme="majorEastAsia" w:cstheme="majorBidi"/>
      <w:caps/>
      <w:color w:val="0072C6" w:themeColor="accent1"/>
      <w:spacing w:val="14"/>
      <w:sz w:val="56"/>
      <w:szCs w:val="32"/>
      <w:lang w:val="da-DK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6458C"/>
    <w:pPr>
      <w:keepNext/>
      <w:keepLines/>
      <w:spacing w:before="120" w:beforeAutospacing="0" w:after="120" w:afterAutospacing="0"/>
      <w:outlineLvl w:val="1"/>
    </w:pPr>
    <w:rPr>
      <w:rFonts w:eastAsiaTheme="majorEastAsia" w:cstheme="majorBidi"/>
      <w:caps/>
      <w:spacing w:val="14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22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223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4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istetabel3-farve1">
    <w:name w:val="List Table 3 Accent 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pPr>
      <w:spacing w:before="0" w:after="0" w:line="240" w:lineRule="auto"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before="0" w:after="720" w:line="240" w:lineRule="auto"/>
    </w:pPr>
    <w:rPr>
      <w:rFonts w:eastAsiaTheme="minorEastAsia"/>
      <w:caps/>
      <w:sz w:val="40"/>
      <w:szCs w:val="22"/>
    </w:rPr>
  </w:style>
  <w:style w:type="character" w:customStyle="1" w:styleId="Overskrift1Tegn">
    <w:name w:val="Overskrift 1 Tegn"/>
    <w:aliases w:val="Overskrift 1 Blå Tegn"/>
    <w:basedOn w:val="Standardskrifttypeiafsnit"/>
    <w:link w:val="Overskrift1"/>
    <w:uiPriority w:val="9"/>
    <w:rsid w:val="00925E12"/>
    <w:rPr>
      <w:rFonts w:ascii="Verdana" w:eastAsiaTheme="majorEastAsia" w:hAnsi="Verdana" w:cstheme="majorBidi"/>
      <w:caps/>
      <w:color w:val="0072C6" w:themeColor="accent1"/>
      <w:spacing w:val="14"/>
      <w:sz w:val="56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6458C"/>
    <w:rPr>
      <w:rFonts w:ascii="Verdana" w:eastAsiaTheme="majorEastAsia" w:hAnsi="Verdana" w:cstheme="majorBidi"/>
      <w:caps/>
      <w:color w:val="262626" w:themeColor="text1" w:themeTint="D9"/>
      <w:spacing w:val="14"/>
      <w:sz w:val="40"/>
      <w:szCs w:val="26"/>
      <w:lang w:val="da-DK"/>
    </w:rPr>
  </w:style>
  <w:style w:type="paragraph" w:styleId="Opstilling-punkttegn">
    <w:name w:val="List Bullet"/>
    <w:aliases w:val="Opstilling Formel - punkttegn"/>
    <w:basedOn w:val="Normal"/>
    <w:autoRedefine/>
    <w:uiPriority w:val="31"/>
    <w:qFormat/>
    <w:pPr>
      <w:numPr>
        <w:numId w:val="8"/>
      </w:numPr>
    </w:pPr>
  </w:style>
  <w:style w:type="paragraph" w:styleId="Sidehoved">
    <w:name w:val="header"/>
    <w:basedOn w:val="Normal"/>
    <w:link w:val="SidehovedTegn"/>
    <w:uiPriority w:val="99"/>
    <w:unhideWhenUsed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360" w:after="560" w:line="264" w:lineRule="auto"/>
      <w:ind w:left="605" w:right="605"/>
    </w:pPr>
    <w:rPr>
      <w:rFonts w:asciiTheme="majorHAnsi" w:hAnsiTheme="majorHAnsi"/>
      <w:i/>
      <w:iCs/>
      <w:color w:val="F98723" w:themeColor="accent2"/>
      <w:sz w:val="3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el-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72C6" w:themeColor="accent1"/>
    </w:rPr>
  </w:style>
  <w:style w:type="character" w:styleId="Fremhv">
    <w:name w:val="Emphasis"/>
    <w:basedOn w:val="Standardskrifttypeiafsnit"/>
    <w:uiPriority w:val="20"/>
    <w:semiHidden/>
    <w:unhideWhenUsed/>
    <w:qFormat/>
    <w:rPr>
      <w:i/>
      <w:iCs/>
      <w:color w:val="F98723" w:themeColor="accent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F98723" w:themeColor="accent2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0072C6" w:themeColor="accen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beforeAutospacing="1" w:after="0" w:afterAutospacing="1" w:line="360" w:lineRule="auto"/>
      <w:contextualSpacing/>
      <w:outlineLvl w:val="9"/>
    </w:pPr>
    <w:rPr>
      <w:sz w:val="84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fod">
    <w:name w:val="footer"/>
    <w:aliases w:val="Brødtekst Verdana"/>
    <w:basedOn w:val="Ingenafstand"/>
    <w:next w:val="Ingenafstand"/>
    <w:link w:val="SidefodTegn"/>
    <w:autoRedefine/>
    <w:uiPriority w:val="99"/>
    <w:unhideWhenUsed/>
    <w:qFormat/>
    <w:rsid w:val="0026458C"/>
    <w:pPr>
      <w:tabs>
        <w:tab w:val="left" w:pos="8580"/>
      </w:tabs>
      <w:spacing w:line="360" w:lineRule="auto"/>
    </w:pPr>
    <w:rPr>
      <w:rFonts w:ascii="Verdana" w:hAnsi="Verdana"/>
      <w:color w:val="262626" w:themeColor="text1" w:themeTint="D9"/>
    </w:rPr>
  </w:style>
  <w:style w:type="character" w:customStyle="1" w:styleId="SidefodTegn">
    <w:name w:val="Sidefod Tegn"/>
    <w:aliases w:val="Brødtekst Verdana Tegn"/>
    <w:basedOn w:val="Standardskrifttypeiafsnit"/>
    <w:link w:val="Sidefod"/>
    <w:uiPriority w:val="99"/>
    <w:rsid w:val="0026458C"/>
    <w:rPr>
      <w:rFonts w:ascii="Verdana" w:hAnsi="Verdana"/>
      <w:color w:val="262626" w:themeColor="text1" w:themeTint="D9"/>
      <w:sz w:val="20"/>
      <w:lang w:val="da-DK"/>
    </w:rPr>
  </w:style>
  <w:style w:type="paragraph" w:styleId="Citat">
    <w:name w:val="Quote"/>
    <w:basedOn w:val="Normal"/>
    <w:next w:val="Normal"/>
    <w:link w:val="CitatTegn"/>
    <w:autoRedefine/>
    <w:uiPriority w:val="29"/>
    <w:unhideWhenUsed/>
    <w:qFormat/>
    <w:rsid w:val="008A29B7"/>
    <w:pPr>
      <w:spacing w:before="360" w:after="560" w:line="264" w:lineRule="auto"/>
      <w:ind w:left="605" w:right="605"/>
    </w:pPr>
    <w:rPr>
      <w:i/>
      <w:iCs/>
      <w:sz w:val="40"/>
    </w:rPr>
  </w:style>
  <w:style w:type="character" w:customStyle="1" w:styleId="CitatTegn">
    <w:name w:val="Citat Tegn"/>
    <w:basedOn w:val="Standardskrifttypeiafsnit"/>
    <w:link w:val="Citat"/>
    <w:uiPriority w:val="29"/>
    <w:rsid w:val="008A29B7"/>
    <w:rPr>
      <w:rFonts w:ascii="Verdana" w:hAnsi="Verdana"/>
      <w:i/>
      <w:iCs/>
      <w:color w:val="262626" w:themeColor="text1" w:themeTint="D9"/>
      <w:sz w:val="4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pstilling-talellerbogst">
    <w:name w:val="List Number"/>
    <w:basedOn w:val="Normal"/>
    <w:uiPriority w:val="32"/>
    <w:qFormat/>
    <w:pPr>
      <w:numPr>
        <w:numId w:val="7"/>
      </w:numPr>
    </w:pPr>
  </w:style>
  <w:style w:type="character" w:customStyle="1" w:styleId="Overskrift6Tegn">
    <w:name w:val="Overskrift 6 Tegn"/>
    <w:basedOn w:val="Standardskrifttypeiafsnit"/>
    <w:link w:val="Overskrift6"/>
    <w:uiPriority w:val="9"/>
    <w:rPr>
      <w:rFonts w:asciiTheme="majorHAnsi" w:eastAsiaTheme="majorEastAsia" w:hAnsiTheme="majorHAnsi" w:cstheme="majorBidi"/>
      <w:color w:val="0072C6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2301"/>
    <w:rPr>
      <w:rFonts w:asciiTheme="majorHAnsi" w:eastAsiaTheme="majorEastAsia" w:hAnsiTheme="majorHAnsi" w:cstheme="majorBidi"/>
      <w:i/>
      <w:iCs/>
      <w:color w:val="005494" w:themeColor="accent1" w:themeShade="BF"/>
      <w:sz w:val="22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22301"/>
    <w:rPr>
      <w:rFonts w:asciiTheme="majorHAnsi" w:eastAsiaTheme="majorEastAsia" w:hAnsiTheme="majorHAnsi" w:cstheme="majorBidi"/>
      <w:color w:val="005494" w:themeColor="accent1" w:themeShade="BF"/>
      <w:sz w:val="22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C48E6"/>
  </w:style>
  <w:style w:type="paragraph" w:customStyle="1" w:styleId="Overskriftsort">
    <w:name w:val="Overskrift sort"/>
    <w:basedOn w:val="Overskrift1"/>
    <w:link w:val="OverskriftsortTegn"/>
    <w:autoRedefine/>
    <w:qFormat/>
    <w:rsid w:val="00BB5FCE"/>
    <w:pPr>
      <w:spacing w:beforeAutospacing="1" w:after="100" w:afterAutospacing="1"/>
      <w:contextualSpacing/>
    </w:pPr>
    <w:rPr>
      <w:color w:val="262626" w:themeColor="text1" w:themeTint="D9"/>
    </w:rPr>
  </w:style>
  <w:style w:type="character" w:customStyle="1" w:styleId="OverskriftsortTegn">
    <w:name w:val="Overskrift sort Tegn"/>
    <w:basedOn w:val="Overskrift1Tegn"/>
    <w:link w:val="Overskriftsort"/>
    <w:rsid w:val="00BB5FCE"/>
    <w:rPr>
      <w:rFonts w:ascii="Verdana" w:eastAsiaTheme="majorEastAsia" w:hAnsi="Verdana" w:cstheme="majorBidi"/>
      <w:caps/>
      <w:color w:val="262626" w:themeColor="text1" w:themeTint="D9"/>
      <w:spacing w:val="14"/>
      <w:sz w:val="56"/>
      <w:szCs w:val="32"/>
      <w:lang w:val="da-DK"/>
    </w:rPr>
  </w:style>
  <w:style w:type="paragraph" w:styleId="Ingenafstand">
    <w:name w:val="No Spacing"/>
    <w:uiPriority w:val="1"/>
    <w:unhideWhenUsed/>
    <w:qFormat/>
    <w:rsid w:val="00266CB6"/>
    <w:pPr>
      <w:spacing w:before="0" w:after="0" w:line="240" w:lineRule="auto"/>
    </w:pPr>
    <w:rPr>
      <w:rFonts w:ascii="Georgia" w:hAnsi="Georgia"/>
      <w:color w:val="0D0D0D" w:themeColor="text1" w:themeTint="F2"/>
      <w:lang w:val="da-DK"/>
    </w:rPr>
  </w:style>
  <w:style w:type="paragraph" w:customStyle="1" w:styleId="Mellemrubrik">
    <w:name w:val="Mellemrubrik"/>
    <w:link w:val="MellemrubrikTegn"/>
    <w:autoRedefine/>
    <w:qFormat/>
    <w:rsid w:val="00925E12"/>
    <w:pPr>
      <w:spacing w:before="0" w:after="0"/>
      <w:contextualSpacing/>
    </w:pPr>
    <w:rPr>
      <w:b/>
      <w:lang w:val="da-DK"/>
    </w:rPr>
  </w:style>
  <w:style w:type="character" w:customStyle="1" w:styleId="MellemrubrikTegn">
    <w:name w:val="Mellemrubrik Tegn"/>
    <w:basedOn w:val="SidefodTegn"/>
    <w:link w:val="Mellemrubrik"/>
    <w:rsid w:val="00925E12"/>
    <w:rPr>
      <w:rFonts w:ascii="Verdana" w:hAnsi="Verdana"/>
      <w:b/>
      <w:color w:val="262626" w:themeColor="text1" w:themeTint="D9"/>
      <w:sz w:val="20"/>
      <w:lang w:val="da-DK"/>
    </w:rPr>
  </w:style>
  <w:style w:type="paragraph" w:customStyle="1" w:styleId="BrdtekstVerdana2">
    <w:name w:val="Brødtekst Verdana 2"/>
    <w:basedOn w:val="Sidefod"/>
    <w:link w:val="BrdtekstVerdana2Tegn"/>
    <w:autoRedefine/>
    <w:qFormat/>
    <w:rsid w:val="00C12F2A"/>
  </w:style>
  <w:style w:type="character" w:customStyle="1" w:styleId="BrdtekstVerdana2Tegn">
    <w:name w:val="Brødtekst Verdana 2 Tegn"/>
    <w:basedOn w:val="SidefodTegn"/>
    <w:link w:val="BrdtekstVerdana2"/>
    <w:rsid w:val="00C12F2A"/>
    <w:rPr>
      <w:rFonts w:ascii="Verdana" w:hAnsi="Verdana"/>
      <w:color w:val="262626" w:themeColor="text1" w:themeTint="D9"/>
      <w:sz w:val="20"/>
      <w:lang w:val="da-DK"/>
    </w:rPr>
  </w:style>
  <w:style w:type="paragraph" w:customStyle="1" w:styleId="BrdtekstGeorgia">
    <w:name w:val="Brødtekst Georgia"/>
    <w:basedOn w:val="Normal"/>
    <w:autoRedefine/>
    <w:qFormat/>
    <w:rsid w:val="00C34D8B"/>
    <w:pPr>
      <w:spacing w:before="0" w:beforeAutospacing="0" w:after="0" w:afterAutospacing="0"/>
    </w:pPr>
    <w:rPr>
      <w:rFonts w:ascii="Georgia" w:hAnsi="Georgia"/>
    </w:rPr>
  </w:style>
  <w:style w:type="paragraph" w:customStyle="1" w:styleId="MellemrubrikGeorgia">
    <w:name w:val="Mellemrubrik Georgia"/>
    <w:basedOn w:val="BrdtekstGeorgia"/>
    <w:autoRedefine/>
    <w:qFormat/>
    <w:rsid w:val="00925E12"/>
    <w:rPr>
      <w:b/>
    </w:rPr>
  </w:style>
  <w:style w:type="character" w:customStyle="1" w:styleId="postal-code">
    <w:name w:val="postal-code"/>
    <w:basedOn w:val="Standardskrifttypeiafsnit"/>
    <w:rsid w:val="00F3308E"/>
  </w:style>
  <w:style w:type="character" w:customStyle="1" w:styleId="locality">
    <w:name w:val="locality"/>
    <w:basedOn w:val="Standardskrifttypeiafsnit"/>
    <w:rsid w:val="00F3308E"/>
  </w:style>
  <w:style w:type="character" w:customStyle="1" w:styleId="tel">
    <w:name w:val="tel"/>
    <w:basedOn w:val="Standardskrifttypeiafsnit"/>
    <w:rsid w:val="00F3308E"/>
  </w:style>
  <w:style w:type="character" w:styleId="Hyperlink">
    <w:name w:val="Hyperlink"/>
    <w:basedOn w:val="Standardskrifttypeiafsnit"/>
    <w:uiPriority w:val="99"/>
    <w:unhideWhenUsed/>
    <w:rsid w:val="00F3308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3308E"/>
    <w:rPr>
      <w:color w:val="79498B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A57761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EC2230"/>
    <w:pPr>
      <w:spacing w:before="0" w:beforeAutospacing="0" w:after="200" w:afterAutospacing="0" w:line="276" w:lineRule="auto"/>
      <w:ind w:left="720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C3606A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284191-50D2-453A-AF51-E1BB5B31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99C5B421</Template>
  <TotalTime>0</TotalTime>
  <Pages>2</Pages>
  <Words>117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Samsø Kommune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Heiberg Sestrup</dc:creator>
  <cp:keywords/>
  <dc:description/>
  <cp:lastModifiedBy>Sarah Heiberg Sestrup</cp:lastModifiedBy>
  <cp:revision>2</cp:revision>
  <dcterms:created xsi:type="dcterms:W3CDTF">2020-07-06T12:52:00Z</dcterms:created>
  <dcterms:modified xsi:type="dcterms:W3CDTF">2020-07-06T12:52:00Z</dcterms:modified>
</cp:coreProperties>
</file>